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9" w:rsidRDefault="009A6149" w:rsidP="005A3A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6149" w:rsidRDefault="009A6149" w:rsidP="005A3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9A6149" w:rsidRDefault="009A6149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6149" w:rsidRPr="005A3AFE" w:rsidRDefault="009A6149" w:rsidP="005A3AF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F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A6149" w:rsidRDefault="009A6149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A6149" w:rsidRDefault="009A6149" w:rsidP="005A3A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6149" w:rsidRDefault="009A6149" w:rsidP="005A3A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 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</w:p>
    <w:p w:rsidR="009A6149" w:rsidRDefault="009A6149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9A6149" w:rsidRDefault="009A6149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149" w:rsidRDefault="009A6149" w:rsidP="00655E7E"/>
    <w:p w:rsidR="009A6149" w:rsidRPr="00151AA7" w:rsidRDefault="009A6149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AA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 Административный регламент предоставления муниципальной услуги «</w:t>
      </w:r>
      <w:r w:rsidRPr="00151AA7">
        <w:rPr>
          <w:rFonts w:ascii="Times New Roman" w:hAnsi="Times New Roman" w:cs="Times New Roman"/>
          <w:b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</w:t>
      </w:r>
      <w:r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Pr="00151AA7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края» утвержденный </w:t>
      </w:r>
      <w:r w:rsidRPr="00151AA7">
        <w:rPr>
          <w:rFonts w:ascii="Times New Roman" w:hAnsi="Times New Roman" w:cs="Times New Roman"/>
          <w:b/>
          <w:bCs/>
          <w:sz w:val="28"/>
          <w:szCs w:val="28"/>
        </w:rPr>
        <w:t>постановлением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Маргуцекское» № 63 от 28</w:t>
      </w:r>
      <w:r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.12.2016 </w:t>
      </w:r>
    </w:p>
    <w:p w:rsidR="009A6149" w:rsidRDefault="009A6149" w:rsidP="005A3AFE">
      <w:pPr>
        <w:pStyle w:val="ConsPlusTitle"/>
        <w:rPr>
          <w:b w:val="0"/>
          <w:bCs w:val="0"/>
        </w:rPr>
      </w:pPr>
      <w:bookmarkStart w:id="0" w:name="_GoBack"/>
      <w:bookmarkEnd w:id="0"/>
    </w:p>
    <w:p w:rsidR="009A6149" w:rsidRPr="00720F3F" w:rsidRDefault="009A6149" w:rsidP="005A3AFE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5A3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края,</w:t>
      </w:r>
    </w:p>
    <w:p w:rsidR="009A6149" w:rsidRDefault="009A6149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6149" w:rsidRDefault="009A6149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A6149" w:rsidRDefault="009A6149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6149" w:rsidRPr="00151AA7" w:rsidRDefault="009A6149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51A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 5.2.1.</w:t>
      </w:r>
      <w:r w:rsidRPr="00151A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51AA7">
        <w:rPr>
          <w:rFonts w:ascii="Times New Roman" w:hAnsi="Times New Roman" w:cs="Times New Roman"/>
          <w:bCs/>
          <w:sz w:val="28"/>
          <w:szCs w:val="28"/>
        </w:rPr>
        <w:t>изложить в новой редакции: «</w:t>
      </w:r>
      <w:r w:rsidRPr="00151AA7">
        <w:rPr>
          <w:rFonts w:ascii="Times New Roman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</w:t>
      </w:r>
      <w:r>
        <w:rPr>
          <w:rFonts w:ascii="Times New Roman" w:hAnsi="Times New Roman" w:cs="Times New Roman"/>
          <w:sz w:val="28"/>
          <w:szCs w:val="28"/>
          <w:lang w:eastAsia="en-US"/>
        </w:rPr>
        <w:t>выми актами сельского поселения</w:t>
      </w:r>
      <w:r w:rsidRPr="00151AA7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9A6149" w:rsidRPr="00151AA7" w:rsidRDefault="009A6149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151A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2. Подпункт 5.2.1 </w:t>
      </w:r>
      <w:r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51AA7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Pr="00151AA7">
        <w:rPr>
          <w:rFonts w:ascii="Times New Roman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</w:t>
      </w:r>
      <w:r>
        <w:rPr>
          <w:rFonts w:ascii="Times New Roman" w:hAnsi="Times New Roman" w:cs="Times New Roman"/>
          <w:sz w:val="28"/>
          <w:szCs w:val="28"/>
          <w:lang w:eastAsia="en-US"/>
        </w:rPr>
        <w:t>оставления муниципальной услуги</w:t>
      </w:r>
      <w:r w:rsidRPr="00151AA7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9A6149" w:rsidRPr="00151AA7" w:rsidRDefault="009A6149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 w:rsidRPr="00151A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Подпункт 5.2.1. </w:t>
      </w:r>
      <w:r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51AA7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следующего содержания:</w:t>
      </w:r>
      <w:r w:rsidRPr="00151AA7">
        <w:rPr>
          <w:rFonts w:ascii="Times New Roman" w:hAnsi="Times New Roman" w:cs="Times New Roman"/>
          <w:sz w:val="28"/>
          <w:szCs w:val="28"/>
          <w:lang w:eastAsia="en-US"/>
        </w:rPr>
        <w:t xml:space="preserve"> 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</w:t>
      </w:r>
      <w:r>
        <w:rPr>
          <w:rFonts w:ascii="Times New Roman" w:hAnsi="Times New Roman" w:cs="Times New Roman"/>
          <w:sz w:val="28"/>
          <w:szCs w:val="28"/>
          <w:lang w:eastAsia="en-US"/>
        </w:rPr>
        <w:t>выми актами сельского поселения</w:t>
      </w:r>
      <w:r w:rsidRPr="00151AA7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9A6149" w:rsidRPr="00151AA7" w:rsidRDefault="009A6149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Pr="00151AA7">
        <w:rPr>
          <w:rFonts w:ascii="Times New Roman" w:hAnsi="Times New Roman" w:cs="Times New Roman"/>
          <w:sz w:val="28"/>
          <w:szCs w:val="28"/>
          <w:lang w:eastAsia="en-US"/>
        </w:rPr>
        <w:t xml:space="preserve">В абзаце 1 подпункта 5.6.1. </w:t>
      </w:r>
      <w:r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51AA7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Pr="00151AA7">
        <w:rPr>
          <w:rFonts w:ascii="Times New Roman" w:hAnsi="Times New Roman" w:cs="Times New Roman"/>
          <w:sz w:val="28"/>
          <w:szCs w:val="28"/>
          <w:lang w:eastAsia="en-US"/>
        </w:rPr>
        <w:t>жалоба удовлетворяется»;</w:t>
      </w:r>
    </w:p>
    <w:p w:rsidR="009A6149" w:rsidRPr="001A5791" w:rsidRDefault="009A6149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Pr="00151AA7">
        <w:rPr>
          <w:rFonts w:ascii="Times New Roman" w:hAnsi="Times New Roman" w:cs="Times New Roman"/>
          <w:sz w:val="28"/>
          <w:szCs w:val="28"/>
          <w:lang w:eastAsia="en-US"/>
        </w:rPr>
        <w:t xml:space="preserve">В абзаце 2 подпункта 5.6.1 </w:t>
      </w:r>
      <w:r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51AA7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Pr="00151AA7">
        <w:rPr>
          <w:rFonts w:ascii="Times New Roman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9A6149" w:rsidRDefault="009A6149" w:rsidP="005A3AFE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6.</w:t>
      </w:r>
      <w:r>
        <w:rPr>
          <w:sz w:val="28"/>
          <w:szCs w:val="28"/>
        </w:rPr>
        <w:t xml:space="preserve"> </w:t>
      </w:r>
      <w:r w:rsidRPr="008C0F5F"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>
        <w:rPr>
          <w:sz w:val="28"/>
          <w:szCs w:val="28"/>
        </w:rPr>
        <w:t>Маргуцекское»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hyperlink r:id="rId7" w:history="1">
        <w:r w:rsidRPr="00456E9F">
          <w:rPr>
            <w:rStyle w:val="Hyperlink"/>
            <w:sz w:val="28"/>
            <w:szCs w:val="28"/>
            <w:lang w:val="en-US"/>
          </w:rPr>
          <w:t>www</w:t>
        </w:r>
        <w:r w:rsidRPr="00456E9F">
          <w:rPr>
            <w:rStyle w:val="Hyperlink"/>
            <w:sz w:val="28"/>
            <w:szCs w:val="28"/>
          </w:rPr>
          <w:t>.</w:t>
        </w:r>
        <w:r w:rsidRPr="00456E9F">
          <w:rPr>
            <w:rStyle w:val="Hyperlink"/>
            <w:sz w:val="28"/>
            <w:szCs w:val="28"/>
            <w:lang w:val="en-US"/>
          </w:rPr>
          <w:t>margucek</w:t>
        </w:r>
        <w:r w:rsidRPr="00456E9F">
          <w:rPr>
            <w:rStyle w:val="Hyperlink"/>
            <w:sz w:val="28"/>
            <w:szCs w:val="28"/>
          </w:rPr>
          <w:t>.</w:t>
        </w:r>
        <w:r w:rsidRPr="00456E9F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A6149" w:rsidRDefault="009A6149" w:rsidP="005A3AFE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A6149" w:rsidRDefault="009A6149" w:rsidP="002A14B7">
      <w:pPr>
        <w:rPr>
          <w:rFonts w:ascii="Times New Roman" w:hAnsi="Times New Roman" w:cs="Times New Roman"/>
          <w:sz w:val="28"/>
          <w:szCs w:val="28"/>
        </w:rPr>
      </w:pPr>
    </w:p>
    <w:p w:rsidR="009A6149" w:rsidRDefault="009A6149" w:rsidP="002A14B7">
      <w:pPr>
        <w:rPr>
          <w:rFonts w:ascii="Times New Roman" w:hAnsi="Times New Roman" w:cs="Times New Roman"/>
          <w:sz w:val="28"/>
          <w:szCs w:val="28"/>
        </w:rPr>
      </w:pPr>
    </w:p>
    <w:p w:rsidR="009A6149" w:rsidRDefault="009A6149" w:rsidP="002A14B7">
      <w:pPr>
        <w:rPr>
          <w:rFonts w:ascii="Times New Roman" w:hAnsi="Times New Roman" w:cs="Times New Roman"/>
          <w:sz w:val="28"/>
          <w:szCs w:val="28"/>
        </w:rPr>
      </w:pPr>
    </w:p>
    <w:p w:rsidR="009A6149" w:rsidRDefault="009A6149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A6149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49" w:rsidRDefault="009A6149" w:rsidP="00CB1084">
      <w:r>
        <w:separator/>
      </w:r>
    </w:p>
  </w:endnote>
  <w:endnote w:type="continuationSeparator" w:id="0">
    <w:p w:rsidR="009A6149" w:rsidRDefault="009A6149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49" w:rsidRDefault="009A6149" w:rsidP="00CB1084">
      <w:r>
        <w:separator/>
      </w:r>
    </w:p>
  </w:footnote>
  <w:footnote w:type="continuationSeparator" w:id="0">
    <w:p w:rsidR="009A6149" w:rsidRDefault="009A6149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49" w:rsidRDefault="009A614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A6149" w:rsidRDefault="009A61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12D84"/>
    <w:rsid w:val="00034D96"/>
    <w:rsid w:val="00084450"/>
    <w:rsid w:val="000C555F"/>
    <w:rsid w:val="00130F99"/>
    <w:rsid w:val="00151AA7"/>
    <w:rsid w:val="00191C1E"/>
    <w:rsid w:val="0019466B"/>
    <w:rsid w:val="001A5791"/>
    <w:rsid w:val="001D1E49"/>
    <w:rsid w:val="001D780E"/>
    <w:rsid w:val="00212D7B"/>
    <w:rsid w:val="002309E1"/>
    <w:rsid w:val="00237493"/>
    <w:rsid w:val="002A14B7"/>
    <w:rsid w:val="002A7026"/>
    <w:rsid w:val="0036001B"/>
    <w:rsid w:val="003B721B"/>
    <w:rsid w:val="003D2127"/>
    <w:rsid w:val="004008E9"/>
    <w:rsid w:val="00401302"/>
    <w:rsid w:val="004451E3"/>
    <w:rsid w:val="00456E9F"/>
    <w:rsid w:val="004703CD"/>
    <w:rsid w:val="00475E78"/>
    <w:rsid w:val="00497BF4"/>
    <w:rsid w:val="004B60B6"/>
    <w:rsid w:val="004D079E"/>
    <w:rsid w:val="004E2533"/>
    <w:rsid w:val="004F3DEF"/>
    <w:rsid w:val="00504E21"/>
    <w:rsid w:val="0055449A"/>
    <w:rsid w:val="005A0D6F"/>
    <w:rsid w:val="005A3AFE"/>
    <w:rsid w:val="005E1267"/>
    <w:rsid w:val="005E5FA7"/>
    <w:rsid w:val="005E6CE8"/>
    <w:rsid w:val="0062029F"/>
    <w:rsid w:val="00647109"/>
    <w:rsid w:val="00655E7E"/>
    <w:rsid w:val="006820A7"/>
    <w:rsid w:val="006A1784"/>
    <w:rsid w:val="006B500A"/>
    <w:rsid w:val="006B5E67"/>
    <w:rsid w:val="00713869"/>
    <w:rsid w:val="00720F3F"/>
    <w:rsid w:val="00767D87"/>
    <w:rsid w:val="00785E9F"/>
    <w:rsid w:val="007944BF"/>
    <w:rsid w:val="00800978"/>
    <w:rsid w:val="00810CD4"/>
    <w:rsid w:val="008313C5"/>
    <w:rsid w:val="00853303"/>
    <w:rsid w:val="00872F9D"/>
    <w:rsid w:val="008B0F63"/>
    <w:rsid w:val="008C0F5F"/>
    <w:rsid w:val="008D77E0"/>
    <w:rsid w:val="00910C9C"/>
    <w:rsid w:val="009510AF"/>
    <w:rsid w:val="009A6149"/>
    <w:rsid w:val="009E0056"/>
    <w:rsid w:val="00A1125A"/>
    <w:rsid w:val="00A40BDB"/>
    <w:rsid w:val="00A61C71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37DAC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67615"/>
    <w:rsid w:val="00E80721"/>
    <w:rsid w:val="00EB45E4"/>
    <w:rsid w:val="00EE496D"/>
    <w:rsid w:val="00F3753C"/>
    <w:rsid w:val="00F91021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p5">
    <w:name w:val="p5"/>
    <w:basedOn w:val="Normal"/>
    <w:uiPriority w:val="99"/>
    <w:rsid w:val="005A3AF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2</Pages>
  <Words>593</Words>
  <Characters>3381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</cp:lastModifiedBy>
  <cp:revision>34</cp:revision>
  <cp:lastPrinted>2017-09-22T03:35:00Z</cp:lastPrinted>
  <dcterms:created xsi:type="dcterms:W3CDTF">2017-07-17T07:21:00Z</dcterms:created>
  <dcterms:modified xsi:type="dcterms:W3CDTF">2018-06-03T07:16:00Z</dcterms:modified>
</cp:coreProperties>
</file>