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9" w:rsidRDefault="004335A9" w:rsidP="00F543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35A9" w:rsidRDefault="004335A9" w:rsidP="00F5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4335A9" w:rsidRDefault="004335A9" w:rsidP="00D6538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35A9" w:rsidRDefault="004335A9" w:rsidP="00D6538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4335A9" w:rsidRDefault="004335A9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35A9" w:rsidRDefault="004335A9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A9" w:rsidRDefault="004335A9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7013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</w:p>
    <w:p w:rsidR="004335A9" w:rsidRDefault="004335A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4335A9" w:rsidRDefault="004335A9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655E7E"/>
    <w:p w:rsidR="004335A9" w:rsidRPr="008D77E0" w:rsidRDefault="004335A9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«Маргуцекское» № 15 от 14.04.2017 и утвержденный им </w:t>
      </w:r>
      <w:r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4335A9" w:rsidRDefault="004335A9" w:rsidP="00F5430E">
      <w:pPr>
        <w:pStyle w:val="ConsPlusTitle"/>
        <w:rPr>
          <w:b w:val="0"/>
          <w:bCs w:val="0"/>
        </w:rPr>
      </w:pPr>
      <w:bookmarkStart w:id="0" w:name="_GoBack"/>
      <w:bookmarkEnd w:id="0"/>
    </w:p>
    <w:p w:rsidR="004335A9" w:rsidRPr="00720F3F" w:rsidRDefault="004335A9" w:rsidP="0070137C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013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</w:p>
    <w:p w:rsidR="004335A9" w:rsidRDefault="004335A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35A9" w:rsidRDefault="004335A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335A9" w:rsidRDefault="004335A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35A9" w:rsidRDefault="004335A9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«Маргуцекское» №15 от 14.04.2017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335A9" w:rsidRDefault="004335A9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4335A9" w:rsidRPr="002A14B7" w:rsidRDefault="004335A9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слова: «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 процессуального кодекса Российской Федерации, или органы прокуратуры», исключить;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 В абзаце 1 пункта 5.14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В абзаце 2 пункта 5.14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4335A9" w:rsidRDefault="004335A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 Пункт 5.18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новой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5.14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4335A9" w:rsidRPr="00F5430E" w:rsidRDefault="004335A9" w:rsidP="00F5430E">
      <w:pPr>
        <w:pStyle w:val="p5"/>
        <w:tabs>
          <w:tab w:val="left" w:pos="600"/>
        </w:tabs>
        <w:spacing w:before="0" w:beforeAutospacing="0"/>
        <w:jc w:val="both"/>
        <w:rPr>
          <w:sz w:val="28"/>
          <w:szCs w:val="28"/>
        </w:rPr>
      </w:pPr>
      <w:r>
        <w:rPr>
          <w:lang w:eastAsia="en-US"/>
        </w:rPr>
        <w:t xml:space="preserve">        </w:t>
      </w:r>
      <w:r w:rsidRPr="00F5430E">
        <w:rPr>
          <w:sz w:val="28"/>
          <w:szCs w:val="28"/>
        </w:rPr>
        <w:t xml:space="preserve">11. Настоящее постановление опубликовать (обнародовать) в порядке,   </w:t>
      </w:r>
    </w:p>
    <w:p w:rsidR="004335A9" w:rsidRDefault="004335A9" w:rsidP="00F5430E">
      <w:pPr>
        <w:pStyle w:val="p5"/>
        <w:spacing w:before="0" w:beforeAutospacing="0"/>
        <w:jc w:val="both"/>
        <w:rPr>
          <w:sz w:val="28"/>
          <w:szCs w:val="28"/>
        </w:rPr>
      </w:pPr>
      <w:r w:rsidRPr="00F5430E">
        <w:rPr>
          <w:sz w:val="28"/>
          <w:szCs w:val="28"/>
        </w:rPr>
        <w:t>установленном Уставом сельского поселения «Маргуцекское» н</w:t>
      </w:r>
      <w:r w:rsidRPr="00F5430E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F5430E">
          <w:rPr>
            <w:rStyle w:val="Hyperlink"/>
            <w:sz w:val="28"/>
            <w:szCs w:val="28"/>
            <w:lang w:val="en-US"/>
          </w:rPr>
          <w:t>www</w:t>
        </w:r>
        <w:r w:rsidRPr="00F5430E">
          <w:rPr>
            <w:rStyle w:val="Hyperlink"/>
            <w:sz w:val="28"/>
            <w:szCs w:val="28"/>
          </w:rPr>
          <w:t>.</w:t>
        </w:r>
        <w:r w:rsidRPr="00F5430E">
          <w:rPr>
            <w:rStyle w:val="Hyperlink"/>
            <w:sz w:val="28"/>
            <w:szCs w:val="28"/>
            <w:lang w:val="en-US"/>
          </w:rPr>
          <w:t>margucek</w:t>
        </w:r>
        <w:r w:rsidRPr="00F5430E">
          <w:rPr>
            <w:rStyle w:val="Hyperlink"/>
            <w:sz w:val="28"/>
            <w:szCs w:val="28"/>
          </w:rPr>
          <w:t>.</w:t>
        </w:r>
        <w:r w:rsidRPr="00F5430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335A9" w:rsidRDefault="004335A9" w:rsidP="00F5430E">
      <w:pPr>
        <w:widowControl/>
        <w:suppressAutoHyphens w:val="0"/>
        <w:autoSpaceDN w:val="0"/>
        <w:adjustRightInd w:val="0"/>
        <w:ind w:firstLine="540"/>
      </w:pPr>
    </w:p>
    <w:p w:rsidR="004335A9" w:rsidRDefault="004335A9" w:rsidP="002A14B7">
      <w:pPr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2A14B7">
      <w:pPr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35A9" w:rsidRDefault="004335A9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335A9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A9" w:rsidRDefault="004335A9" w:rsidP="00CB1084">
      <w:r>
        <w:separator/>
      </w:r>
    </w:p>
  </w:endnote>
  <w:endnote w:type="continuationSeparator" w:id="0">
    <w:p w:rsidR="004335A9" w:rsidRDefault="004335A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A9" w:rsidRDefault="004335A9" w:rsidP="00CB1084">
      <w:r>
        <w:separator/>
      </w:r>
    </w:p>
  </w:footnote>
  <w:footnote w:type="continuationSeparator" w:id="0">
    <w:p w:rsidR="004335A9" w:rsidRDefault="004335A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A9" w:rsidRDefault="004335A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335A9" w:rsidRDefault="00433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2D84"/>
    <w:rsid w:val="00034D96"/>
    <w:rsid w:val="00043E45"/>
    <w:rsid w:val="00084450"/>
    <w:rsid w:val="000C555F"/>
    <w:rsid w:val="00130F99"/>
    <w:rsid w:val="0019466B"/>
    <w:rsid w:val="001D1E49"/>
    <w:rsid w:val="002309E1"/>
    <w:rsid w:val="00237493"/>
    <w:rsid w:val="002A14B7"/>
    <w:rsid w:val="00306AA4"/>
    <w:rsid w:val="0036001B"/>
    <w:rsid w:val="003B721B"/>
    <w:rsid w:val="003D2127"/>
    <w:rsid w:val="004008E9"/>
    <w:rsid w:val="004335A9"/>
    <w:rsid w:val="004451E3"/>
    <w:rsid w:val="004703CD"/>
    <w:rsid w:val="00475E78"/>
    <w:rsid w:val="00497BF4"/>
    <w:rsid w:val="004B60B6"/>
    <w:rsid w:val="004B6D86"/>
    <w:rsid w:val="004D079E"/>
    <w:rsid w:val="004E2533"/>
    <w:rsid w:val="00504E21"/>
    <w:rsid w:val="00531872"/>
    <w:rsid w:val="005A0D6F"/>
    <w:rsid w:val="005E5FA7"/>
    <w:rsid w:val="005E6CE8"/>
    <w:rsid w:val="00647109"/>
    <w:rsid w:val="00655E7E"/>
    <w:rsid w:val="006820A7"/>
    <w:rsid w:val="006A1784"/>
    <w:rsid w:val="006A7E77"/>
    <w:rsid w:val="006B500A"/>
    <w:rsid w:val="0070137C"/>
    <w:rsid w:val="007116E6"/>
    <w:rsid w:val="00713869"/>
    <w:rsid w:val="00720F3F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867B6"/>
    <w:rsid w:val="00C910AB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5430E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F5430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3</Pages>
  <Words>776</Words>
  <Characters>4428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31</cp:revision>
  <cp:lastPrinted>2017-09-22T03:35:00Z</cp:lastPrinted>
  <dcterms:created xsi:type="dcterms:W3CDTF">2017-07-17T07:21:00Z</dcterms:created>
  <dcterms:modified xsi:type="dcterms:W3CDTF">2018-06-03T07:16:00Z</dcterms:modified>
</cp:coreProperties>
</file>