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6E" w:rsidRDefault="00B2286E" w:rsidP="00A806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7E22">
        <w:rPr>
          <w:rFonts w:ascii="Arial" w:hAnsi="Arial" w:cs="Arial"/>
          <w:color w:val="000000"/>
          <w:sz w:val="28"/>
          <w:szCs w:val="28"/>
          <w:lang w:eastAsia="ru-RU"/>
        </w:rPr>
        <w:t>﻿</w:t>
      </w:r>
      <w:r w:rsidRPr="00EF63C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B2286E" w:rsidRDefault="00B2286E" w:rsidP="00A806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286E" w:rsidRPr="005066D7" w:rsidRDefault="00B2286E" w:rsidP="00A806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«МАРГУЦЕКСКОЕ» МУНИЦИПАЛЬНОГО РАЙОНА «ГОРОД</w:t>
      </w:r>
    </w:p>
    <w:p w:rsidR="00B2286E" w:rsidRPr="005066D7" w:rsidRDefault="00B2286E" w:rsidP="00A806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B2286E" w:rsidRPr="005066D7" w:rsidRDefault="00B2286E" w:rsidP="00A806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B2286E" w:rsidRDefault="00B2286E" w:rsidP="00F07A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286E" w:rsidRDefault="00B2286E" w:rsidP="00C00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B2286E" w:rsidRPr="005066D7" w:rsidRDefault="00B2286E" w:rsidP="00F07A4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286E" w:rsidRPr="005066D7" w:rsidRDefault="00B2286E" w:rsidP="00A806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B2286E" w:rsidRPr="00AB7E22" w:rsidRDefault="00B2286E" w:rsidP="00A8061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2286E" w:rsidRPr="00AB7E22" w:rsidRDefault="00B2286E" w:rsidP="00A8061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07A46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__</w:t>
      </w:r>
      <w:r w:rsidRPr="00F07A4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_________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 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</w:p>
    <w:p w:rsidR="00B2286E" w:rsidRPr="00AB7E22" w:rsidRDefault="00B2286E" w:rsidP="00A8061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B2286E" w:rsidRPr="004136F4" w:rsidRDefault="00B2286E" w:rsidP="004136F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136F4">
        <w:rPr>
          <w:rFonts w:ascii="Times New Roman" w:hAnsi="Times New Roman"/>
          <w:color w:val="000000"/>
          <w:sz w:val="28"/>
          <w:szCs w:val="28"/>
          <w:lang w:eastAsia="ru-RU"/>
        </w:rPr>
        <w:t>с. Маргуцек</w:t>
      </w:r>
      <w:r w:rsidRPr="004136F4">
        <w:rPr>
          <w:rFonts w:ascii="Times New Roman" w:hAnsi="Times New Roman"/>
          <w:b/>
          <w:bCs/>
          <w:color w:val="000000"/>
          <w:sz w:val="28"/>
          <w:szCs w:val="28"/>
        </w:rPr>
        <w:t>  </w:t>
      </w:r>
    </w:p>
    <w:p w:rsidR="00B2286E" w:rsidRDefault="00B2286E" w:rsidP="00911F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062C"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 в Административный регламент по  предоставлению муниципальной услуги «</w:t>
      </w:r>
      <w:r w:rsidRPr="00C0062C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"Предоставление выписки из реестра муниципального имущества"</w:t>
      </w:r>
      <w:r w:rsidRPr="00C0062C">
        <w:rPr>
          <w:rFonts w:ascii="Times New Roman" w:hAnsi="Times New Roman"/>
          <w:b/>
          <w:bCs/>
          <w:sz w:val="28"/>
          <w:szCs w:val="28"/>
        </w:rPr>
        <w:t xml:space="preserve">, утвержденный постановлением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Администрацией </w:t>
      </w:r>
      <w:r w:rsidRPr="00C0062C">
        <w:rPr>
          <w:rFonts w:ascii="Times New Roman" w:hAnsi="Times New Roman"/>
          <w:b/>
          <w:bCs/>
          <w:sz w:val="28"/>
          <w:szCs w:val="28"/>
        </w:rPr>
        <w:t>от 22.06.2018года № 44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2286E" w:rsidRDefault="00B2286E" w:rsidP="00911F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«Маргуцекское» муниципального района </w:t>
      </w:r>
    </w:p>
    <w:p w:rsidR="00B2286E" w:rsidRDefault="00B2286E" w:rsidP="00911F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«Город Краснокаменск и Краснокаменский район» </w:t>
      </w:r>
    </w:p>
    <w:p w:rsidR="00B2286E" w:rsidRPr="0032447E" w:rsidRDefault="00B2286E" w:rsidP="00911F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Забайкальского края.</w:t>
      </w:r>
    </w:p>
    <w:p w:rsidR="00B2286E" w:rsidRPr="004136F4" w:rsidRDefault="00B2286E" w:rsidP="004136F4">
      <w:pPr>
        <w:rPr>
          <w:rFonts w:ascii="Times New Roman" w:hAnsi="Times New Roman"/>
          <w:color w:val="000000"/>
          <w:sz w:val="28"/>
          <w:szCs w:val="28"/>
        </w:rPr>
      </w:pPr>
    </w:p>
    <w:p w:rsidR="00B2286E" w:rsidRPr="004136F4" w:rsidRDefault="00B2286E" w:rsidP="004136F4">
      <w:pPr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136F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4136F4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136F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4136F4">
          <w:rPr>
            <w:rStyle w:val="Hyperlink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4136F4">
        <w:rPr>
          <w:rFonts w:ascii="Times New Roman" w:hAnsi="Times New Roman"/>
          <w:sz w:val="28"/>
          <w:szCs w:val="28"/>
        </w:rPr>
        <w:t xml:space="preserve"> администрации сельского поселения «Маргуцекское» от 13 августа 2012 года № 39 «Об утверждении Порядка разработки и утверждения административных регламентов предоставления муниципальных услуг», руководствуясь пунктом 1 части 14 статьи 10 Устава сельского поселения «Маргуцекское», А</w:t>
      </w:r>
      <w:r w:rsidRPr="004136F4">
        <w:rPr>
          <w:rFonts w:ascii="Times New Roman" w:hAnsi="Times New Roman"/>
          <w:iCs/>
          <w:sz w:val="28"/>
          <w:szCs w:val="28"/>
        </w:rPr>
        <w:t>дминистрация сельского поселения «Маргуцекское» муниципального района «Город Краснокаменск и Краснокаменский район» Забайкальского края,</w:t>
      </w:r>
    </w:p>
    <w:p w:rsidR="00B2286E" w:rsidRDefault="00B2286E" w:rsidP="005E14D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2286E" w:rsidRDefault="00B2286E" w:rsidP="00A80618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5E14D0">
        <w:rPr>
          <w:rFonts w:ascii="Times New Roman" w:hAnsi="Times New Roman"/>
          <w:b/>
          <w:sz w:val="28"/>
          <w:szCs w:val="28"/>
          <w:lang w:eastAsia="ru-RU"/>
        </w:rPr>
        <w:t>ПОСТАНОВ</w:t>
      </w:r>
      <w:r>
        <w:rPr>
          <w:rFonts w:ascii="Times New Roman" w:hAnsi="Times New Roman"/>
          <w:b/>
          <w:sz w:val="28"/>
          <w:szCs w:val="28"/>
          <w:lang w:eastAsia="ru-RU"/>
        </w:rPr>
        <w:t>ЛЯЕТ</w:t>
      </w:r>
      <w:r w:rsidRPr="005E14D0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5E14D0">
        <w:rPr>
          <w:rFonts w:ascii="Times New Roman" w:hAnsi="Times New Roman"/>
          <w:sz w:val="28"/>
          <w:szCs w:val="28"/>
        </w:rPr>
        <w:t xml:space="preserve">   </w:t>
      </w:r>
    </w:p>
    <w:p w:rsidR="00B2286E" w:rsidRDefault="00B2286E" w:rsidP="004136F4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4D0">
        <w:rPr>
          <w:rFonts w:ascii="Times New Roman" w:hAnsi="Times New Roman"/>
          <w:sz w:val="28"/>
          <w:szCs w:val="28"/>
        </w:rPr>
        <w:t xml:space="preserve">  </w:t>
      </w:r>
    </w:p>
    <w:p w:rsidR="00B2286E" w:rsidRPr="00365EAC" w:rsidRDefault="00B2286E" w:rsidP="004136F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65E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Pr="00365EAC">
        <w:rPr>
          <w:rFonts w:ascii="Times New Roman" w:hAnsi="Times New Roman"/>
          <w:sz w:val="28"/>
          <w:szCs w:val="28"/>
        </w:rPr>
        <w:t xml:space="preserve"> Внести следующие изменения и дополнения в </w:t>
      </w:r>
      <w:r w:rsidRPr="00365EAC">
        <w:rPr>
          <w:rFonts w:ascii="Times New Roman" w:hAnsi="Times New Roman"/>
          <w:bCs/>
          <w:sz w:val="28"/>
          <w:szCs w:val="28"/>
        </w:rPr>
        <w:t>Административный регламент по предоставлению муниципальной услуги «</w:t>
      </w:r>
      <w:r w:rsidRPr="00365EAC">
        <w:rPr>
          <w:rFonts w:ascii="Times New Roman" w:hAnsi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365EAC">
        <w:rPr>
          <w:rFonts w:ascii="Times New Roman" w:hAnsi="Times New Roman"/>
          <w:bCs/>
          <w:sz w:val="28"/>
          <w:szCs w:val="28"/>
        </w:rPr>
        <w:t>», утвержденный постановлением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>Маргуцекское</w:t>
      </w:r>
      <w:r w:rsidRPr="00365EAC">
        <w:rPr>
          <w:rFonts w:ascii="Times New Roman" w:hAnsi="Times New Roman"/>
          <w:bCs/>
          <w:sz w:val="28"/>
          <w:szCs w:val="28"/>
        </w:rPr>
        <w:t xml:space="preserve">» от </w:t>
      </w:r>
      <w:r>
        <w:rPr>
          <w:rFonts w:ascii="Times New Roman" w:hAnsi="Times New Roman"/>
          <w:bCs/>
          <w:sz w:val="28"/>
          <w:szCs w:val="28"/>
        </w:rPr>
        <w:t>22</w:t>
      </w:r>
      <w:r w:rsidRPr="00365EA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06</w:t>
      </w:r>
      <w:r w:rsidRPr="00365EAC">
        <w:rPr>
          <w:rFonts w:ascii="Times New Roman" w:hAnsi="Times New Roman"/>
          <w:bCs/>
          <w:sz w:val="28"/>
          <w:szCs w:val="28"/>
        </w:rPr>
        <w:t xml:space="preserve">.2012 № </w:t>
      </w:r>
      <w:r>
        <w:rPr>
          <w:rFonts w:ascii="Times New Roman" w:hAnsi="Times New Roman"/>
          <w:bCs/>
          <w:sz w:val="28"/>
          <w:szCs w:val="28"/>
        </w:rPr>
        <w:t>44</w:t>
      </w:r>
      <w:r w:rsidRPr="00365EAC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регламент):</w:t>
      </w:r>
    </w:p>
    <w:p w:rsidR="00B2286E" w:rsidRDefault="00B2286E" w:rsidP="004136F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65EAC">
        <w:rPr>
          <w:rFonts w:ascii="Times New Roman" w:hAnsi="Times New Roman"/>
          <w:sz w:val="28"/>
          <w:szCs w:val="28"/>
        </w:rPr>
        <w:t xml:space="preserve">1.1. Пункт </w:t>
      </w:r>
      <w:r>
        <w:rPr>
          <w:rFonts w:ascii="Times New Roman" w:hAnsi="Times New Roman"/>
          <w:sz w:val="28"/>
          <w:szCs w:val="28"/>
        </w:rPr>
        <w:t>5.4</w:t>
      </w:r>
      <w:r w:rsidRPr="00365EAC">
        <w:rPr>
          <w:rFonts w:ascii="Times New Roman" w:hAnsi="Times New Roman"/>
          <w:sz w:val="28"/>
          <w:szCs w:val="28"/>
        </w:rPr>
        <w:t xml:space="preserve"> </w:t>
      </w:r>
      <w:r w:rsidRPr="00365EA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Pr="00365EAC">
        <w:rPr>
          <w:rFonts w:ascii="Times New Roman" w:hAnsi="Times New Roman"/>
          <w:b/>
          <w:bCs/>
          <w:sz w:val="28"/>
          <w:szCs w:val="28"/>
        </w:rPr>
        <w:t>дополнить абзацем следующего содержания</w:t>
      </w:r>
      <w:r w:rsidRPr="00365EAC">
        <w:rPr>
          <w:rFonts w:ascii="Times New Roman" w:hAnsi="Times New Roman"/>
          <w:bCs/>
          <w:sz w:val="28"/>
          <w:szCs w:val="28"/>
        </w:rPr>
        <w:t>:</w:t>
      </w:r>
      <w:r w:rsidRPr="00365E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286E" w:rsidRDefault="00B2286E" w:rsidP="004136F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таких жалоб определён специальный порядок их рассмотрения, в том числе в укороченные сроки.</w:t>
      </w:r>
    </w:p>
    <w:p w:rsidR="00B2286E" w:rsidRDefault="00B2286E" w:rsidP="004136F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365EAC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5.7</w:t>
      </w:r>
      <w:r w:rsidRPr="00365EAC">
        <w:rPr>
          <w:rFonts w:ascii="Times New Roman" w:hAnsi="Times New Roman"/>
          <w:sz w:val="28"/>
          <w:szCs w:val="28"/>
        </w:rPr>
        <w:t xml:space="preserve"> </w:t>
      </w:r>
      <w:r w:rsidRPr="00365EAC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Pr="00365EAC">
        <w:rPr>
          <w:rFonts w:ascii="Times New Roman" w:hAnsi="Times New Roman"/>
          <w:b/>
          <w:bCs/>
          <w:sz w:val="28"/>
          <w:szCs w:val="28"/>
        </w:rPr>
        <w:t>дополнить абзацем следующего содержания</w:t>
      </w:r>
      <w:r w:rsidRPr="00365EAC">
        <w:rPr>
          <w:rFonts w:ascii="Times New Roman" w:hAnsi="Times New Roman"/>
          <w:bCs/>
          <w:sz w:val="28"/>
          <w:szCs w:val="28"/>
        </w:rPr>
        <w:t>:</w:t>
      </w:r>
    </w:p>
    <w:p w:rsidR="00B2286E" w:rsidRDefault="00B2286E" w:rsidP="00C0062C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признания жалобы подлежащей удовлетворению в ответе заявителю, даётся информация о действиях,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неудобства, и указывается информация о дальнейших действиях в целях получения  государственной или муниципальной услуги;</w:t>
      </w:r>
    </w:p>
    <w:p w:rsidR="00B2286E" w:rsidRPr="00C0062C" w:rsidRDefault="00B2286E" w:rsidP="00C0062C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признания жалобы неподлежащей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286E" w:rsidRPr="005F52E3" w:rsidRDefault="00B2286E" w:rsidP="00C0062C">
      <w:pPr>
        <w:pStyle w:val="ListParagraph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 </w:t>
      </w:r>
      <w:r w:rsidRPr="005F52E3">
        <w:rPr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>
        <w:rPr>
          <w:color w:val="000000"/>
          <w:sz w:val="28"/>
          <w:szCs w:val="28"/>
        </w:rPr>
        <w:t>Маргуцекское</w:t>
      </w:r>
      <w:r w:rsidRPr="005F52E3">
        <w:rPr>
          <w:color w:val="000000"/>
          <w:sz w:val="28"/>
          <w:szCs w:val="28"/>
        </w:rPr>
        <w:t>» в информационно - телекоммуникационной сети «Интернет» по адресу</w:t>
      </w:r>
      <w:r>
        <w:rPr>
          <w:color w:val="000000"/>
          <w:sz w:val="28"/>
          <w:szCs w:val="28"/>
        </w:rPr>
        <w:t xml:space="preserve">: </w:t>
      </w:r>
      <w:r w:rsidRPr="00A04A19">
        <w:rPr>
          <w:color w:val="000000"/>
          <w:sz w:val="28"/>
          <w:szCs w:val="28"/>
        </w:rPr>
        <w:t>www.margucek.ru</w:t>
      </w:r>
      <w:r w:rsidRPr="005F52E3">
        <w:rPr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B2286E" w:rsidRDefault="00B2286E" w:rsidP="005F52E3">
      <w:pPr>
        <w:jc w:val="both"/>
        <w:rPr>
          <w:rFonts w:ascii="Times New Roman" w:hAnsi="Times New Roman"/>
          <w:sz w:val="28"/>
          <w:szCs w:val="28"/>
        </w:rPr>
      </w:pPr>
    </w:p>
    <w:p w:rsidR="00B2286E" w:rsidRDefault="00B2286E" w:rsidP="005F52E3">
      <w:pPr>
        <w:jc w:val="both"/>
        <w:rPr>
          <w:rFonts w:ascii="Times New Roman" w:hAnsi="Times New Roman"/>
          <w:sz w:val="28"/>
          <w:szCs w:val="28"/>
        </w:rPr>
      </w:pPr>
    </w:p>
    <w:p w:rsidR="00B2286E" w:rsidRDefault="00B2286E" w:rsidP="00A80618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Г.А. Епифанцева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286E" w:rsidRPr="000B78A7" w:rsidRDefault="00B2286E" w:rsidP="000B78A7">
      <w:pPr>
        <w:rPr>
          <w:rFonts w:ascii="Times New Roman" w:hAnsi="Times New Roman"/>
          <w:sz w:val="24"/>
          <w:szCs w:val="24"/>
        </w:rPr>
      </w:pPr>
    </w:p>
    <w:sectPr w:rsidR="00B2286E" w:rsidRPr="000B78A7" w:rsidSect="005E14D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184"/>
    <w:multiLevelType w:val="hybridMultilevel"/>
    <w:tmpl w:val="DABA8B7C"/>
    <w:lvl w:ilvl="0" w:tplc="4642B27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5638A8"/>
    <w:multiLevelType w:val="hybridMultilevel"/>
    <w:tmpl w:val="B184B4CE"/>
    <w:lvl w:ilvl="0" w:tplc="7DF496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B5C5026"/>
    <w:multiLevelType w:val="hybridMultilevel"/>
    <w:tmpl w:val="20DE2AEE"/>
    <w:lvl w:ilvl="0" w:tplc="4CD4CEE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">
    <w:nsid w:val="72270393"/>
    <w:multiLevelType w:val="hybridMultilevel"/>
    <w:tmpl w:val="6490771A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1EE"/>
    <w:rsid w:val="00015601"/>
    <w:rsid w:val="00020AAF"/>
    <w:rsid w:val="000228FE"/>
    <w:rsid w:val="000451EE"/>
    <w:rsid w:val="000B78A7"/>
    <w:rsid w:val="00146567"/>
    <w:rsid w:val="00147C90"/>
    <w:rsid w:val="00156672"/>
    <w:rsid w:val="001F4A4D"/>
    <w:rsid w:val="00240188"/>
    <w:rsid w:val="002816A1"/>
    <w:rsid w:val="002C7C7E"/>
    <w:rsid w:val="002D3252"/>
    <w:rsid w:val="003060A8"/>
    <w:rsid w:val="00321EAB"/>
    <w:rsid w:val="0032225E"/>
    <w:rsid w:val="0032447E"/>
    <w:rsid w:val="00327D27"/>
    <w:rsid w:val="00334ED2"/>
    <w:rsid w:val="00345C33"/>
    <w:rsid w:val="003536FD"/>
    <w:rsid w:val="00365EAC"/>
    <w:rsid w:val="0036671D"/>
    <w:rsid w:val="003E4D7B"/>
    <w:rsid w:val="00400F09"/>
    <w:rsid w:val="004035E8"/>
    <w:rsid w:val="004136F4"/>
    <w:rsid w:val="004352F3"/>
    <w:rsid w:val="00455CA8"/>
    <w:rsid w:val="004F4709"/>
    <w:rsid w:val="00506670"/>
    <w:rsid w:val="005066D7"/>
    <w:rsid w:val="0051661D"/>
    <w:rsid w:val="00527B97"/>
    <w:rsid w:val="00562BBF"/>
    <w:rsid w:val="00580BE9"/>
    <w:rsid w:val="005E14D0"/>
    <w:rsid w:val="005F52E3"/>
    <w:rsid w:val="005F74B1"/>
    <w:rsid w:val="006022DF"/>
    <w:rsid w:val="00663F47"/>
    <w:rsid w:val="006777CC"/>
    <w:rsid w:val="006B500A"/>
    <w:rsid w:val="006D4C51"/>
    <w:rsid w:val="006E207E"/>
    <w:rsid w:val="006F7AB2"/>
    <w:rsid w:val="007C3A6C"/>
    <w:rsid w:val="007F225F"/>
    <w:rsid w:val="0081655E"/>
    <w:rsid w:val="0084571D"/>
    <w:rsid w:val="008D1689"/>
    <w:rsid w:val="008F761A"/>
    <w:rsid w:val="00911F36"/>
    <w:rsid w:val="00940CEE"/>
    <w:rsid w:val="009904DD"/>
    <w:rsid w:val="009B65E2"/>
    <w:rsid w:val="009D58BF"/>
    <w:rsid w:val="00A04A19"/>
    <w:rsid w:val="00A10435"/>
    <w:rsid w:val="00A47BBD"/>
    <w:rsid w:val="00A508FF"/>
    <w:rsid w:val="00A73D9E"/>
    <w:rsid w:val="00A745C3"/>
    <w:rsid w:val="00A80618"/>
    <w:rsid w:val="00A852B2"/>
    <w:rsid w:val="00A86CD4"/>
    <w:rsid w:val="00A90D0A"/>
    <w:rsid w:val="00AB7E22"/>
    <w:rsid w:val="00B223C3"/>
    <w:rsid w:val="00B2286E"/>
    <w:rsid w:val="00B47693"/>
    <w:rsid w:val="00B64113"/>
    <w:rsid w:val="00B963FF"/>
    <w:rsid w:val="00BC3509"/>
    <w:rsid w:val="00BD1611"/>
    <w:rsid w:val="00C0062C"/>
    <w:rsid w:val="00C8019B"/>
    <w:rsid w:val="00C978EA"/>
    <w:rsid w:val="00CA0328"/>
    <w:rsid w:val="00CD6F62"/>
    <w:rsid w:val="00CF27A5"/>
    <w:rsid w:val="00D86C34"/>
    <w:rsid w:val="00DD6656"/>
    <w:rsid w:val="00E0264A"/>
    <w:rsid w:val="00E31D93"/>
    <w:rsid w:val="00E6175B"/>
    <w:rsid w:val="00E8797C"/>
    <w:rsid w:val="00EA0998"/>
    <w:rsid w:val="00EB74EF"/>
    <w:rsid w:val="00EC3B97"/>
    <w:rsid w:val="00EE0B35"/>
    <w:rsid w:val="00EF63C9"/>
    <w:rsid w:val="00F07A46"/>
    <w:rsid w:val="00F37C48"/>
    <w:rsid w:val="00F714EC"/>
    <w:rsid w:val="00F94B20"/>
    <w:rsid w:val="00FA428D"/>
    <w:rsid w:val="00FA4368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6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45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451E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itle">
    <w:name w:val="title"/>
    <w:basedOn w:val="Normal"/>
    <w:uiPriority w:val="99"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451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0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020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20AAF"/>
    <w:rPr>
      <w:rFonts w:ascii="Courier New" w:hAnsi="Courier New" w:cs="Courier New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0B7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78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0B7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5E14D0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5E1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D4C51"/>
    <w:rPr>
      <w:rFonts w:cs="Times New Roman"/>
      <w:lang w:eastAsia="en-US"/>
    </w:rPr>
  </w:style>
  <w:style w:type="character" w:customStyle="1" w:styleId="a1">
    <w:name w:val="a1"/>
    <w:basedOn w:val="DefaultParagraphFont"/>
    <w:uiPriority w:val="99"/>
    <w:rsid w:val="005E14D0"/>
    <w:rPr>
      <w:rFonts w:cs="Times New Roman"/>
    </w:rPr>
  </w:style>
  <w:style w:type="paragraph" w:styleId="NormalWeb">
    <w:name w:val="Normal (Web)"/>
    <w:basedOn w:val="Normal"/>
    <w:uiPriority w:val="99"/>
    <w:rsid w:val="005E14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5F5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0">
    <w:name w:val="hyperlink"/>
    <w:basedOn w:val="DefaultParagraphFont"/>
    <w:uiPriority w:val="99"/>
    <w:rsid w:val="00A04A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2</Pages>
  <Words>462</Words>
  <Characters>2634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30</cp:revision>
  <cp:lastPrinted>2018-04-25T07:48:00Z</cp:lastPrinted>
  <dcterms:created xsi:type="dcterms:W3CDTF">2018-04-24T08:26:00Z</dcterms:created>
  <dcterms:modified xsi:type="dcterms:W3CDTF">2018-12-08T06:52:00Z</dcterms:modified>
</cp:coreProperties>
</file>