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60" w:rsidRDefault="00851860" w:rsidP="00F50B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1860" w:rsidRDefault="00851860" w:rsidP="00957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851860" w:rsidRDefault="00851860" w:rsidP="00C445B0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860" w:rsidRDefault="00851860" w:rsidP="00C445B0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851860" w:rsidRPr="00AC445E" w:rsidRDefault="00851860" w:rsidP="00C445B0">
      <w:pPr>
        <w:shd w:val="clear" w:color="auto" w:fill="FFFFFF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860" w:rsidRDefault="00851860" w:rsidP="00C445B0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851860" w:rsidRDefault="00851860" w:rsidP="00C445B0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860" w:rsidRDefault="00851860" w:rsidP="00C445B0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«__»  _______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        № _____</w:t>
      </w:r>
    </w:p>
    <w:p w:rsidR="00851860" w:rsidRDefault="00851860" w:rsidP="00C445B0">
      <w:pPr>
        <w:autoSpaceDE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51860" w:rsidRPr="00510DCE" w:rsidRDefault="00851860" w:rsidP="00C445B0">
      <w:pPr>
        <w:autoSpaceDE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851860" w:rsidRDefault="00851860" w:rsidP="00C445B0">
      <w:pPr>
        <w:shd w:val="clear" w:color="auto" w:fill="FFFFFF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51860" w:rsidRDefault="00851860" w:rsidP="00C445B0">
      <w:pPr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Административный регламент по  предоставлению муниципальной услуги  </w:t>
      </w:r>
      <w:r w:rsidRPr="008D77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</w:t>
      </w:r>
    </w:p>
    <w:p w:rsidR="00851860" w:rsidRDefault="00851860" w:rsidP="00683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«Маргуцекское»                                                      муниципального района                                                                                                 «Город Краснокаменск и Краснокаменский район»                     Забайкальского края.</w:t>
      </w:r>
    </w:p>
    <w:p w:rsidR="00851860" w:rsidRPr="0068348B" w:rsidRDefault="00851860" w:rsidP="00C44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860" w:rsidRPr="0068348B" w:rsidRDefault="00851860" w:rsidP="00C445B0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6834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8348B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8348B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8" w:history="1">
        <w:r w:rsidRPr="0068348B">
          <w:rPr>
            <w:rStyle w:val="Hyperlink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68348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«Маргуцекское» от 13 августа 2012 года № 39 «Об утверждении Порядка разработки и утверждения административных регламентов предоставления муниципальных услуг», руководствуясь пунктом 1 части 14 статьи 10 Устава сельского поселения «Маргуцекское», А</w:t>
      </w:r>
      <w:r w:rsidRPr="0068348B">
        <w:rPr>
          <w:rFonts w:ascii="Times New Roman" w:hAnsi="Times New Roman" w:cs="Times New Roman"/>
          <w:iCs/>
          <w:sz w:val="28"/>
          <w:szCs w:val="28"/>
        </w:rPr>
        <w:t>дминистрация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851860" w:rsidRPr="0068348B" w:rsidRDefault="00851860" w:rsidP="00C445B0">
      <w:pPr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851860" w:rsidRDefault="00851860" w:rsidP="00C445B0">
      <w:pPr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ПОСТАНОВЛЯЕТ: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51860" w:rsidRDefault="00851860" w:rsidP="00C445B0">
      <w:pPr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860" w:rsidRPr="00471656" w:rsidRDefault="00851860" w:rsidP="00C445B0">
      <w:pPr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1.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 и дополнения в </w:t>
      </w:r>
      <w:r w:rsidRPr="00471656">
        <w:rPr>
          <w:rFonts w:ascii="Times New Roman" w:hAnsi="Times New Roman"/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C445B0">
        <w:rPr>
          <w:rFonts w:ascii="Times New Roman" w:hAnsi="Times New Roman" w:cs="Times New Roman"/>
          <w:bCs/>
          <w:sz w:val="28"/>
          <w:szCs w:val="28"/>
        </w:rPr>
        <w:t>«</w:t>
      </w:r>
      <w:r w:rsidRPr="00C445B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«Маргуцекское» муниципального района «Город Краснокаменск и Краснокаменский район Забайкальского края», утвержденный постановлением Администрации сельского поселения «Маргуцекское»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E41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</w:t>
      </w:r>
      <w:r w:rsidRPr="004A3E41">
        <w:rPr>
          <w:rFonts w:ascii="Times New Roman" w:hAnsi="Times New Roman"/>
          <w:sz w:val="28"/>
          <w:szCs w:val="28"/>
        </w:rPr>
        <w:t>«Маргуцекское»</w:t>
      </w:r>
      <w:r>
        <w:rPr>
          <w:rFonts w:ascii="Times New Roman" w:hAnsi="Times New Roman"/>
          <w:sz w:val="28"/>
          <w:szCs w:val="28"/>
        </w:rPr>
        <w:t xml:space="preserve"> муниципального район </w:t>
      </w:r>
      <w:r w:rsidRPr="004A3E41">
        <w:rPr>
          <w:rFonts w:ascii="Times New Roman" w:hAnsi="Times New Roman"/>
          <w:sz w:val="28"/>
          <w:szCs w:val="28"/>
        </w:rPr>
        <w:t>«Город Краснок</w:t>
      </w:r>
      <w:r>
        <w:rPr>
          <w:rFonts w:ascii="Times New Roman" w:hAnsi="Times New Roman"/>
          <w:sz w:val="28"/>
          <w:szCs w:val="28"/>
        </w:rPr>
        <w:t>аменск и Краснокаменский район»</w:t>
      </w:r>
      <w:r w:rsidRPr="004A3E41">
        <w:rPr>
          <w:rFonts w:ascii="Times New Roman" w:hAnsi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сельского поселения «Маргуцекское» от 28.12.2016 № 61 в редакции постановления от 13.06.2018 г № 34 (далее – Административный регламент).</w:t>
      </w:r>
    </w:p>
    <w:p w:rsidR="00851860" w:rsidRDefault="00851860" w:rsidP="00C445B0">
      <w:pPr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3 п. 5.2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Pr="008637B1">
        <w:rPr>
          <w:rFonts w:ascii="Times New Roman" w:hAnsi="Times New Roman"/>
          <w:b/>
          <w:bCs/>
          <w:sz w:val="28"/>
          <w:szCs w:val="28"/>
        </w:rPr>
        <w:t>изложить в следующей редакции</w:t>
      </w:r>
      <w:r w:rsidRPr="008637B1">
        <w:rPr>
          <w:rFonts w:ascii="Times New Roman" w:hAnsi="Times New Roman"/>
          <w:bCs/>
          <w:sz w:val="28"/>
          <w:szCs w:val="28"/>
        </w:rPr>
        <w:t xml:space="preserve">: </w:t>
      </w:r>
    </w:p>
    <w:p w:rsidR="00851860" w:rsidRDefault="00851860" w:rsidP="00C44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может обратиться с жалобой в случае т</w:t>
      </w:r>
      <w:r w:rsidRPr="00455ACE">
        <w:rPr>
          <w:rFonts w:ascii="Times New Roman" w:hAnsi="Times New Roman"/>
          <w:sz w:val="28"/>
          <w:szCs w:val="28"/>
        </w:rPr>
        <w:t>ребовани</w:t>
      </w:r>
      <w:r>
        <w:rPr>
          <w:rFonts w:ascii="Times New Roman" w:hAnsi="Times New Roman"/>
          <w:sz w:val="28"/>
          <w:szCs w:val="28"/>
        </w:rPr>
        <w:t>я</w:t>
      </w:r>
      <w:r w:rsidRPr="00455ACE">
        <w:rPr>
          <w:rFonts w:ascii="Times New Roman" w:hAnsi="Times New Roman"/>
          <w:sz w:val="28"/>
          <w:szCs w:val="28"/>
        </w:rPr>
        <w:t xml:space="preserve"> у него документов или информации, либо осуществления действий, представление или осуществление которых не предусмотрено нормативными актами 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субъектов Российской Федерации, </w:t>
      </w:r>
      <w:r w:rsidRPr="00455ACE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</w:t>
      </w:r>
      <w:r w:rsidRPr="00455ACE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455AC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455ACE">
        <w:rPr>
          <w:rFonts w:ascii="Times New Roman" w:hAnsi="Times New Roman"/>
          <w:sz w:val="28"/>
          <w:szCs w:val="28"/>
        </w:rPr>
        <w:t>услуги;</w:t>
      </w:r>
    </w:p>
    <w:p w:rsidR="00851860" w:rsidRPr="0036328E" w:rsidRDefault="00851860" w:rsidP="00C445B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55ACE">
        <w:rPr>
          <w:rFonts w:ascii="Times New Roman" w:hAnsi="Times New Roman"/>
          <w:sz w:val="28"/>
          <w:szCs w:val="28"/>
        </w:rPr>
        <w:t xml:space="preserve">ребование у </w:t>
      </w:r>
      <w:r>
        <w:rPr>
          <w:rFonts w:ascii="Times New Roman" w:hAnsi="Times New Roman"/>
          <w:sz w:val="28"/>
          <w:szCs w:val="28"/>
        </w:rPr>
        <w:t>заявителя при предоставлении муниципальной услуги</w:t>
      </w:r>
      <w:r w:rsidRPr="00455ACE">
        <w:rPr>
          <w:rFonts w:ascii="Times New Roman" w:hAnsi="Times New Roman"/>
          <w:sz w:val="28"/>
          <w:szCs w:val="28"/>
        </w:rPr>
        <w:t xml:space="preserve"> документов или информации, </w:t>
      </w:r>
      <w:r>
        <w:rPr>
          <w:rFonts w:ascii="Times New Roman" w:hAnsi="Times New Roman"/>
          <w:sz w:val="28"/>
          <w:szCs w:val="28"/>
        </w:rPr>
        <w:t>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услуги.</w:t>
      </w:r>
    </w:p>
    <w:p w:rsidR="00851860" w:rsidRDefault="00851860" w:rsidP="00C445B0">
      <w:pPr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П. 5.6.1.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Pr="008637B1">
        <w:rPr>
          <w:rFonts w:ascii="Times New Roman" w:hAnsi="Times New Roman"/>
          <w:b/>
          <w:bCs/>
          <w:sz w:val="28"/>
          <w:szCs w:val="28"/>
        </w:rPr>
        <w:t>изложить в следующей редакции</w:t>
      </w:r>
      <w:r w:rsidRPr="008637B1">
        <w:rPr>
          <w:rFonts w:ascii="Times New Roman" w:hAnsi="Times New Roman"/>
          <w:bCs/>
          <w:sz w:val="28"/>
          <w:szCs w:val="28"/>
        </w:rPr>
        <w:t xml:space="preserve">: </w:t>
      </w:r>
    </w:p>
    <w:p w:rsidR="00851860" w:rsidRDefault="00851860" w:rsidP="00C445B0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признания жалобы подлежащей удовлетворению в ответе заявителю, даётся информация о действиях,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неудобства, и указывается информация о дальнейших действиях в целях получения  государственной или муниципальной услуги;</w:t>
      </w:r>
    </w:p>
    <w:p w:rsidR="00851860" w:rsidRDefault="00851860" w:rsidP="00C445B0">
      <w:pPr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П. 5.6.1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 w:rsidRPr="008637B1">
        <w:rPr>
          <w:rFonts w:ascii="Times New Roman" w:hAnsi="Times New Roman"/>
          <w:b/>
          <w:bCs/>
          <w:sz w:val="28"/>
          <w:szCs w:val="28"/>
        </w:rPr>
        <w:t>изложить в следующей редакции</w:t>
      </w:r>
      <w:r w:rsidRPr="008637B1">
        <w:rPr>
          <w:rFonts w:ascii="Times New Roman" w:hAnsi="Times New Roman"/>
          <w:bCs/>
          <w:sz w:val="28"/>
          <w:szCs w:val="28"/>
        </w:rPr>
        <w:t xml:space="preserve">: </w:t>
      </w:r>
    </w:p>
    <w:p w:rsidR="00851860" w:rsidRDefault="00851860" w:rsidP="00C445B0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признания жалобы неподлежащей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1860" w:rsidRPr="00C445B0" w:rsidRDefault="00851860" w:rsidP="00C445B0">
      <w:pPr>
        <w:pStyle w:val="ListParagraph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445B0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(обнародовать) на официальном сайте Администрации сельского поселения «Маргуцекское» в информационно - телекоммуникационной сети «Интернет» по адресу: www.margucek.ru, на информационном стенде Администрации сельского поселения и в информационном бюллетене библиотеки сельского поселения.</w:t>
      </w:r>
    </w:p>
    <w:p w:rsidR="00851860" w:rsidRPr="00C445B0" w:rsidRDefault="00851860" w:rsidP="00C445B0">
      <w:pPr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C445B0">
      <w:pPr>
        <w:rPr>
          <w:rFonts w:ascii="Times New Roman" w:hAnsi="Times New Roman"/>
          <w:sz w:val="28"/>
          <w:szCs w:val="28"/>
        </w:rPr>
      </w:pPr>
    </w:p>
    <w:p w:rsidR="00851860" w:rsidRDefault="00851860" w:rsidP="00C445B0">
      <w:pPr>
        <w:rPr>
          <w:rFonts w:ascii="Times New Roman" w:hAnsi="Times New Roman"/>
          <w:sz w:val="28"/>
          <w:szCs w:val="28"/>
        </w:rPr>
      </w:pPr>
    </w:p>
    <w:p w:rsidR="00851860" w:rsidRDefault="00851860" w:rsidP="00C445B0">
      <w:pPr>
        <w:rPr>
          <w:rFonts w:ascii="Times New Roman" w:hAnsi="Times New Roman"/>
          <w:sz w:val="28"/>
          <w:szCs w:val="28"/>
        </w:rPr>
      </w:pPr>
    </w:p>
    <w:p w:rsidR="00851860" w:rsidRDefault="00851860" w:rsidP="00C445B0">
      <w:pPr>
        <w:rPr>
          <w:rFonts w:ascii="Times New Roman" w:hAnsi="Times New Roman"/>
          <w:sz w:val="28"/>
          <w:szCs w:val="28"/>
        </w:rPr>
      </w:pPr>
    </w:p>
    <w:p w:rsidR="00851860" w:rsidRDefault="00851860" w:rsidP="0068348B">
      <w:pPr>
        <w:ind w:right="-1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Г.А. Епифанцева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1860" w:rsidRDefault="00851860" w:rsidP="00C445B0">
      <w:pPr>
        <w:rPr>
          <w:rFonts w:ascii="Times New Roman" w:hAnsi="Times New Roman"/>
          <w:sz w:val="24"/>
          <w:szCs w:val="24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FE29E5">
      <w:pPr>
        <w:ind w:firstLine="0"/>
      </w:pPr>
    </w:p>
    <w:p w:rsidR="00851860" w:rsidRPr="008D77E0" w:rsidRDefault="00851860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«Маргуцекское» № 61 от 28.12.2016</w:t>
      </w:r>
    </w:p>
    <w:p w:rsidR="00851860" w:rsidRDefault="00851860" w:rsidP="00F50B4A">
      <w:pPr>
        <w:pStyle w:val="ConsPlusTitle"/>
        <w:rPr>
          <w:b w:val="0"/>
          <w:bCs w:val="0"/>
        </w:rPr>
      </w:pPr>
      <w:bookmarkStart w:id="0" w:name="_GoBack"/>
      <w:bookmarkEnd w:id="0"/>
    </w:p>
    <w:p w:rsidR="00851860" w:rsidRPr="00720F3F" w:rsidRDefault="0085186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FE29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851860" w:rsidRPr="00FE29E5" w:rsidRDefault="00851860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1860" w:rsidRDefault="00851860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9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51860" w:rsidRPr="00720F3F" w:rsidRDefault="00851860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1860" w:rsidRPr="005E5FA7" w:rsidRDefault="00851860" w:rsidP="005E5FA7">
      <w:pPr>
        <w:pStyle w:val="ListParagraph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выми актами сельского поселения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851860" w:rsidRDefault="00851860" w:rsidP="005E5FA7">
      <w:pPr>
        <w:pStyle w:val="ListParagraph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услуги»;</w:t>
      </w:r>
    </w:p>
    <w:p w:rsidR="00851860" w:rsidRDefault="00851860" w:rsidP="005E5FA7">
      <w:pPr>
        <w:pStyle w:val="ListParagraph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поселения»;</w:t>
      </w:r>
    </w:p>
    <w:p w:rsidR="00851860" w:rsidRDefault="00851860" w:rsidP="005E5FA7">
      <w:pPr>
        <w:pStyle w:val="ListParagraph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851860" w:rsidRPr="00F3753C" w:rsidRDefault="00851860" w:rsidP="00F3753C">
      <w:pPr>
        <w:pStyle w:val="ListParagraph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851860" w:rsidRDefault="00851860" w:rsidP="00F50B4A">
      <w:pPr>
        <w:pStyle w:val="p5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9" w:history="1">
        <w:r w:rsidRPr="00456E9F">
          <w:rPr>
            <w:rStyle w:val="Hyperlink"/>
            <w:sz w:val="28"/>
            <w:szCs w:val="28"/>
            <w:lang w:val="en-US"/>
          </w:rPr>
          <w:t>www</w:t>
        </w:r>
        <w:r w:rsidRPr="00456E9F">
          <w:rPr>
            <w:rStyle w:val="Hyperlink"/>
            <w:sz w:val="28"/>
            <w:szCs w:val="28"/>
          </w:rPr>
          <w:t>.</w:t>
        </w:r>
        <w:r w:rsidRPr="00456E9F">
          <w:rPr>
            <w:rStyle w:val="Hyperlink"/>
            <w:sz w:val="28"/>
            <w:szCs w:val="28"/>
            <w:lang w:val="en-US"/>
          </w:rPr>
          <w:t>margucek</w:t>
        </w:r>
        <w:r w:rsidRPr="00456E9F">
          <w:rPr>
            <w:rStyle w:val="Hyperlink"/>
            <w:sz w:val="28"/>
            <w:szCs w:val="28"/>
          </w:rPr>
          <w:t>.</w:t>
        </w:r>
        <w:r w:rsidRPr="00456E9F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51860" w:rsidRPr="008C0F5F" w:rsidRDefault="00851860" w:rsidP="002A5C71">
      <w:pPr>
        <w:pStyle w:val="ListParagraph"/>
        <w:autoSpaceDN w:val="0"/>
        <w:adjustRightInd w:val="0"/>
        <w:ind w:left="284" w:firstLine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1860" w:rsidRDefault="00851860" w:rsidP="002A5C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D65380">
      <w:pPr>
        <w:rPr>
          <w:rFonts w:ascii="Times New Roman" w:hAnsi="Times New Roman" w:cs="Times New Roman"/>
          <w:sz w:val="28"/>
          <w:szCs w:val="28"/>
        </w:rPr>
      </w:pPr>
    </w:p>
    <w:p w:rsidR="00851860" w:rsidRDefault="0085186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51860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60" w:rsidRDefault="00851860" w:rsidP="00CB1084">
      <w:r>
        <w:separator/>
      </w:r>
    </w:p>
  </w:endnote>
  <w:endnote w:type="continuationSeparator" w:id="0">
    <w:p w:rsidR="00851860" w:rsidRDefault="00851860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60" w:rsidRDefault="00851860" w:rsidP="00CB1084">
      <w:r>
        <w:separator/>
      </w:r>
    </w:p>
  </w:footnote>
  <w:footnote w:type="continuationSeparator" w:id="0">
    <w:p w:rsidR="00851860" w:rsidRDefault="00851860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60" w:rsidRDefault="0085186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51860" w:rsidRDefault="008518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16EAF"/>
    <w:rsid w:val="00017DAC"/>
    <w:rsid w:val="00084450"/>
    <w:rsid w:val="001D1E49"/>
    <w:rsid w:val="002A5C71"/>
    <w:rsid w:val="00331AE0"/>
    <w:rsid w:val="0036001B"/>
    <w:rsid w:val="0036328E"/>
    <w:rsid w:val="003B721B"/>
    <w:rsid w:val="003D2127"/>
    <w:rsid w:val="004008E9"/>
    <w:rsid w:val="004451E3"/>
    <w:rsid w:val="00455ACE"/>
    <w:rsid w:val="00456E9F"/>
    <w:rsid w:val="004703CD"/>
    <w:rsid w:val="00471656"/>
    <w:rsid w:val="00475E78"/>
    <w:rsid w:val="00496F8D"/>
    <w:rsid w:val="004A3E41"/>
    <w:rsid w:val="004B60B6"/>
    <w:rsid w:val="004D079E"/>
    <w:rsid w:val="004E2533"/>
    <w:rsid w:val="00504E21"/>
    <w:rsid w:val="00510DCE"/>
    <w:rsid w:val="005A0D6F"/>
    <w:rsid w:val="005E5FA7"/>
    <w:rsid w:val="005E6CE8"/>
    <w:rsid w:val="00647109"/>
    <w:rsid w:val="00655E7E"/>
    <w:rsid w:val="00680977"/>
    <w:rsid w:val="006820A7"/>
    <w:rsid w:val="0068348B"/>
    <w:rsid w:val="006B500A"/>
    <w:rsid w:val="006B5E67"/>
    <w:rsid w:val="00713869"/>
    <w:rsid w:val="00720F3F"/>
    <w:rsid w:val="00767D87"/>
    <w:rsid w:val="00785E9F"/>
    <w:rsid w:val="007944BF"/>
    <w:rsid w:val="007C1AF5"/>
    <w:rsid w:val="007F0066"/>
    <w:rsid w:val="007F07E9"/>
    <w:rsid w:val="00800978"/>
    <w:rsid w:val="008313C5"/>
    <w:rsid w:val="00851860"/>
    <w:rsid w:val="008637B1"/>
    <w:rsid w:val="00864B9E"/>
    <w:rsid w:val="008714EC"/>
    <w:rsid w:val="00872F9D"/>
    <w:rsid w:val="008815D6"/>
    <w:rsid w:val="00891CE7"/>
    <w:rsid w:val="008B0F63"/>
    <w:rsid w:val="008C0F5F"/>
    <w:rsid w:val="008D77E0"/>
    <w:rsid w:val="00927983"/>
    <w:rsid w:val="009301B9"/>
    <w:rsid w:val="009510AF"/>
    <w:rsid w:val="00957AF4"/>
    <w:rsid w:val="00961AAB"/>
    <w:rsid w:val="009E0056"/>
    <w:rsid w:val="00A1125A"/>
    <w:rsid w:val="00A61C71"/>
    <w:rsid w:val="00AC445E"/>
    <w:rsid w:val="00AF64E5"/>
    <w:rsid w:val="00B352CB"/>
    <w:rsid w:val="00BA6E13"/>
    <w:rsid w:val="00BB063A"/>
    <w:rsid w:val="00BC6CAE"/>
    <w:rsid w:val="00BE3685"/>
    <w:rsid w:val="00BF4C7E"/>
    <w:rsid w:val="00C31159"/>
    <w:rsid w:val="00C36991"/>
    <w:rsid w:val="00C37DAC"/>
    <w:rsid w:val="00C445B0"/>
    <w:rsid w:val="00C96182"/>
    <w:rsid w:val="00CB1084"/>
    <w:rsid w:val="00CC1A25"/>
    <w:rsid w:val="00D40F60"/>
    <w:rsid w:val="00D4167A"/>
    <w:rsid w:val="00D474AF"/>
    <w:rsid w:val="00D65380"/>
    <w:rsid w:val="00D66ACA"/>
    <w:rsid w:val="00DA3531"/>
    <w:rsid w:val="00DA3D26"/>
    <w:rsid w:val="00DB32AE"/>
    <w:rsid w:val="00DE2AE9"/>
    <w:rsid w:val="00E00825"/>
    <w:rsid w:val="00E050B2"/>
    <w:rsid w:val="00E1638D"/>
    <w:rsid w:val="00E80721"/>
    <w:rsid w:val="00EB45E4"/>
    <w:rsid w:val="00EE496D"/>
    <w:rsid w:val="00F142C8"/>
    <w:rsid w:val="00F3753C"/>
    <w:rsid w:val="00F50B4A"/>
    <w:rsid w:val="00F92126"/>
    <w:rsid w:val="00FE29E5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Normal"/>
    <w:uiPriority w:val="99"/>
    <w:rsid w:val="002A5C7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1220</Words>
  <Characters>6959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4</cp:revision>
  <cp:lastPrinted>2017-09-22T03:35:00Z</cp:lastPrinted>
  <dcterms:created xsi:type="dcterms:W3CDTF">2018-06-09T05:11:00Z</dcterms:created>
  <dcterms:modified xsi:type="dcterms:W3CDTF">2018-12-08T06:50:00Z</dcterms:modified>
</cp:coreProperties>
</file>