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7" w:rsidRDefault="00680977" w:rsidP="00F50B4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0977" w:rsidRDefault="00680977" w:rsidP="00F50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680977" w:rsidRDefault="00680977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80977" w:rsidRPr="00FE29E5" w:rsidRDefault="00680977" w:rsidP="00FE29E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E29E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80977" w:rsidRDefault="00680977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80977" w:rsidRDefault="00680977" w:rsidP="00F50B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2A5C7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 2018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№ </w:t>
      </w:r>
    </w:p>
    <w:p w:rsidR="00680977" w:rsidRDefault="00680977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Маргуцек</w:t>
      </w:r>
    </w:p>
    <w:p w:rsidR="00680977" w:rsidRDefault="00680977" w:rsidP="00FE29E5">
      <w:pPr>
        <w:ind w:firstLine="0"/>
      </w:pPr>
    </w:p>
    <w:p w:rsidR="00680977" w:rsidRPr="008D77E0" w:rsidRDefault="00680977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b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«Маргуцекское» № 61 от 28.12.2016</w:t>
      </w:r>
    </w:p>
    <w:p w:rsidR="00680977" w:rsidRDefault="00680977" w:rsidP="00F50B4A">
      <w:pPr>
        <w:pStyle w:val="ConsPlusTitle"/>
        <w:rPr>
          <w:b w:val="0"/>
          <w:bCs w:val="0"/>
        </w:rPr>
      </w:pPr>
      <w:bookmarkStart w:id="0" w:name="_GoBack"/>
      <w:bookmarkEnd w:id="0"/>
    </w:p>
    <w:p w:rsidR="00680977" w:rsidRPr="00720F3F" w:rsidRDefault="00680977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«Маргуцекское»</w:t>
      </w:r>
      <w:r w:rsidRPr="00FE29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края,</w:t>
      </w:r>
    </w:p>
    <w:p w:rsidR="00680977" w:rsidRPr="00FE29E5" w:rsidRDefault="0068097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0977" w:rsidRDefault="0068097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9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80977" w:rsidRPr="00720F3F" w:rsidRDefault="00680977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80977" w:rsidRPr="005E5FA7" w:rsidRDefault="00680977" w:rsidP="005E5FA7">
      <w:pPr>
        <w:pStyle w:val="ListParagraph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</w:t>
      </w:r>
      <w:r>
        <w:rPr>
          <w:rFonts w:ascii="Times New Roman" w:hAnsi="Times New Roman" w:cs="Times New Roman"/>
          <w:sz w:val="28"/>
          <w:szCs w:val="28"/>
          <w:lang w:eastAsia="en-US"/>
        </w:rPr>
        <w:t>выми актами сельского поселения</w:t>
      </w:r>
      <w:r w:rsidRPr="005E5FA7">
        <w:rPr>
          <w:rFonts w:ascii="Times New Roman" w:hAnsi="Times New Roman" w:cs="Times New Roman"/>
          <w:sz w:val="28"/>
          <w:szCs w:val="28"/>
          <w:lang w:eastAsia="en-US"/>
        </w:rPr>
        <w:t>»;</w:t>
      </w:r>
    </w:p>
    <w:p w:rsidR="00680977" w:rsidRDefault="00680977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>
        <w:rPr>
          <w:rFonts w:ascii="Times New Roman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услуги»;</w:t>
      </w:r>
    </w:p>
    <w:p w:rsidR="00680977" w:rsidRDefault="00680977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поселения»;</w:t>
      </w:r>
    </w:p>
    <w:p w:rsidR="00680977" w:rsidRDefault="00680977" w:rsidP="005E5FA7">
      <w:pPr>
        <w:pStyle w:val="ListParagraph"/>
        <w:numPr>
          <w:ilvl w:val="0"/>
          <w:numId w:val="2"/>
        </w:numPr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80977" w:rsidRPr="00F3753C" w:rsidRDefault="00680977" w:rsidP="00F3753C">
      <w:pPr>
        <w:pStyle w:val="ListParagraph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>
        <w:rPr>
          <w:rFonts w:ascii="Times New Roman" w:hAnsi="Times New Roman" w:cs="Times New Roman"/>
          <w:sz w:val="28"/>
          <w:szCs w:val="28"/>
        </w:rPr>
        <w:t>Маргуцекское</w:t>
      </w:r>
      <w:r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80977" w:rsidRDefault="00680977" w:rsidP="00F50B4A">
      <w:pPr>
        <w:pStyle w:val="p5"/>
        <w:numPr>
          <w:ilvl w:val="0"/>
          <w:numId w:val="2"/>
        </w:numPr>
        <w:spacing w:before="0" w:beforeAutospacing="0"/>
        <w:jc w:val="both"/>
        <w:rPr>
          <w:sz w:val="28"/>
          <w:szCs w:val="28"/>
        </w:rPr>
      </w:pPr>
      <w:r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>
        <w:rPr>
          <w:sz w:val="28"/>
          <w:szCs w:val="28"/>
        </w:rPr>
        <w:t>Маргуцекское»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информационном стенде А</w:t>
      </w:r>
      <w:r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>
        <w:rPr>
          <w:color w:val="000000"/>
          <w:sz w:val="28"/>
          <w:szCs w:val="28"/>
        </w:rPr>
        <w:t xml:space="preserve">: </w:t>
      </w:r>
      <w:hyperlink r:id="rId7" w:history="1">
        <w:r w:rsidRPr="00456E9F">
          <w:rPr>
            <w:rStyle w:val="Hyperlink"/>
            <w:sz w:val="28"/>
            <w:szCs w:val="28"/>
            <w:lang w:val="en-US"/>
          </w:rPr>
          <w:t>www</w:t>
        </w:r>
        <w:r w:rsidRPr="00456E9F">
          <w:rPr>
            <w:rStyle w:val="Hyperlink"/>
            <w:sz w:val="28"/>
            <w:szCs w:val="28"/>
          </w:rPr>
          <w:t>.</w:t>
        </w:r>
        <w:r w:rsidRPr="00456E9F">
          <w:rPr>
            <w:rStyle w:val="Hyperlink"/>
            <w:sz w:val="28"/>
            <w:szCs w:val="28"/>
            <w:lang w:val="en-US"/>
          </w:rPr>
          <w:t>margucek</w:t>
        </w:r>
        <w:r w:rsidRPr="00456E9F">
          <w:rPr>
            <w:rStyle w:val="Hyperlink"/>
            <w:sz w:val="28"/>
            <w:szCs w:val="28"/>
          </w:rPr>
          <w:t>.</w:t>
        </w:r>
        <w:r w:rsidRPr="00456E9F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80977" w:rsidRPr="008C0F5F" w:rsidRDefault="00680977" w:rsidP="002A5C71">
      <w:pPr>
        <w:pStyle w:val="ListParagraph"/>
        <w:autoSpaceDN w:val="0"/>
        <w:adjustRightInd w:val="0"/>
        <w:ind w:left="284" w:firstLine="0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0977" w:rsidRDefault="00680977" w:rsidP="002A5C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D65380">
      <w:pPr>
        <w:rPr>
          <w:rFonts w:ascii="Times New Roman" w:hAnsi="Times New Roman" w:cs="Times New Roman"/>
          <w:sz w:val="28"/>
          <w:szCs w:val="28"/>
        </w:rPr>
      </w:pPr>
    </w:p>
    <w:p w:rsidR="00680977" w:rsidRDefault="0068097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Г.А. Епифанцева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68097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77" w:rsidRDefault="00680977" w:rsidP="00CB1084">
      <w:r>
        <w:separator/>
      </w:r>
    </w:p>
  </w:endnote>
  <w:endnote w:type="continuationSeparator" w:id="0">
    <w:p w:rsidR="00680977" w:rsidRDefault="00680977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77" w:rsidRDefault="00680977" w:rsidP="00CB1084">
      <w:r>
        <w:separator/>
      </w:r>
    </w:p>
  </w:footnote>
  <w:footnote w:type="continuationSeparator" w:id="0">
    <w:p w:rsidR="00680977" w:rsidRDefault="00680977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7" w:rsidRDefault="0068097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680977" w:rsidRDefault="006809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380"/>
    <w:rsid w:val="00016EAF"/>
    <w:rsid w:val="00084450"/>
    <w:rsid w:val="001D1E49"/>
    <w:rsid w:val="002A5C71"/>
    <w:rsid w:val="00331AE0"/>
    <w:rsid w:val="0036001B"/>
    <w:rsid w:val="003B721B"/>
    <w:rsid w:val="003D2127"/>
    <w:rsid w:val="004008E9"/>
    <w:rsid w:val="004451E3"/>
    <w:rsid w:val="00456E9F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0977"/>
    <w:rsid w:val="006820A7"/>
    <w:rsid w:val="006B500A"/>
    <w:rsid w:val="006B5E67"/>
    <w:rsid w:val="00713869"/>
    <w:rsid w:val="00720F3F"/>
    <w:rsid w:val="00767D87"/>
    <w:rsid w:val="00785E9F"/>
    <w:rsid w:val="007944BF"/>
    <w:rsid w:val="007F07E9"/>
    <w:rsid w:val="00800978"/>
    <w:rsid w:val="008313C5"/>
    <w:rsid w:val="00864B9E"/>
    <w:rsid w:val="00872F9D"/>
    <w:rsid w:val="008815D6"/>
    <w:rsid w:val="008B0F63"/>
    <w:rsid w:val="008C0F5F"/>
    <w:rsid w:val="008D77E0"/>
    <w:rsid w:val="00927983"/>
    <w:rsid w:val="009301B9"/>
    <w:rsid w:val="009510AF"/>
    <w:rsid w:val="00961AAB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31159"/>
    <w:rsid w:val="00C36991"/>
    <w:rsid w:val="00C37DAC"/>
    <w:rsid w:val="00C96182"/>
    <w:rsid w:val="00CB1084"/>
    <w:rsid w:val="00CC1A25"/>
    <w:rsid w:val="00D40F60"/>
    <w:rsid w:val="00D4167A"/>
    <w:rsid w:val="00D474AF"/>
    <w:rsid w:val="00D65380"/>
    <w:rsid w:val="00D66ACA"/>
    <w:rsid w:val="00DA3531"/>
    <w:rsid w:val="00DA3D26"/>
    <w:rsid w:val="00DB32AE"/>
    <w:rsid w:val="00DE2AE9"/>
    <w:rsid w:val="00E00825"/>
    <w:rsid w:val="00E050B2"/>
    <w:rsid w:val="00E1638D"/>
    <w:rsid w:val="00E80721"/>
    <w:rsid w:val="00EB45E4"/>
    <w:rsid w:val="00EE496D"/>
    <w:rsid w:val="00F142C8"/>
    <w:rsid w:val="00F3753C"/>
    <w:rsid w:val="00F50B4A"/>
    <w:rsid w:val="00F92126"/>
    <w:rsid w:val="00FE29E5"/>
    <w:rsid w:val="00FE5DB8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80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5380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ListParagraph">
    <w:name w:val="List Paragraph"/>
    <w:basedOn w:val="Normal"/>
    <w:uiPriority w:val="99"/>
    <w:qFormat/>
    <w:rsid w:val="00D65380"/>
    <w:pPr>
      <w:ind w:left="720"/>
      <w:contextualSpacing/>
    </w:pPr>
  </w:style>
  <w:style w:type="paragraph" w:customStyle="1" w:styleId="ConsPlusNormal">
    <w:name w:val="ConsPlusNormal"/>
    <w:uiPriority w:val="99"/>
    <w:rsid w:val="00D653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F64E5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64E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B10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B10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1084"/>
    <w:rPr>
      <w:rFonts w:ascii="Arial" w:hAnsi="Arial" w:cs="Arial"/>
      <w:sz w:val="20"/>
      <w:szCs w:val="20"/>
      <w:lang w:eastAsia="ar-SA" w:bidi="ar-SA"/>
    </w:rPr>
  </w:style>
  <w:style w:type="paragraph" w:customStyle="1" w:styleId="p5">
    <w:name w:val="p5"/>
    <w:basedOn w:val="Normal"/>
    <w:uiPriority w:val="99"/>
    <w:rsid w:val="002A5C71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430</TotalTime>
  <Pages>2</Pages>
  <Words>612</Words>
  <Characters>3490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Наталья</cp:lastModifiedBy>
  <cp:revision>29</cp:revision>
  <cp:lastPrinted>2017-09-22T03:35:00Z</cp:lastPrinted>
  <dcterms:created xsi:type="dcterms:W3CDTF">2017-07-17T07:21:00Z</dcterms:created>
  <dcterms:modified xsi:type="dcterms:W3CDTF">2018-06-03T07:09:00Z</dcterms:modified>
</cp:coreProperties>
</file>