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E" w:rsidRDefault="000F2FBE" w:rsidP="00F45A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2FBE" w:rsidRDefault="000F2FBE" w:rsidP="00F4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F2FBE" w:rsidRDefault="000F2FBE" w:rsidP="00F45A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E" w:rsidRPr="00FE29E5" w:rsidRDefault="000F2FBE" w:rsidP="00F45A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2FBE" w:rsidRDefault="000F2FBE" w:rsidP="003405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2FBE" w:rsidRDefault="000F2FBE" w:rsidP="003405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3405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0F2FBE" w:rsidRDefault="000F2FBE" w:rsidP="003405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0F2FBE" w:rsidRDefault="000F2FBE" w:rsidP="0034051D">
      <w:pPr>
        <w:ind w:firstLine="0"/>
      </w:pPr>
    </w:p>
    <w:p w:rsidR="000F2FBE" w:rsidRDefault="000F2FBE" w:rsidP="0034051D">
      <w:pPr>
        <w:ind w:firstLine="0"/>
      </w:pPr>
    </w:p>
    <w:p w:rsidR="000F2FBE" w:rsidRPr="00F718C0" w:rsidRDefault="000F2FB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объекта», утвержденный постановлением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Маргуцекское» № 123 от 22.12.2015</w:t>
      </w:r>
    </w:p>
    <w:p w:rsidR="000F2FBE" w:rsidRDefault="000F2FBE" w:rsidP="0034051D">
      <w:pPr>
        <w:pStyle w:val="ConsPlusTitle"/>
        <w:rPr>
          <w:b w:val="0"/>
          <w:bCs w:val="0"/>
        </w:rPr>
      </w:pPr>
      <w:bookmarkStart w:id="0" w:name="_GoBack"/>
      <w:bookmarkEnd w:id="0"/>
    </w:p>
    <w:p w:rsidR="000F2FBE" w:rsidRPr="00720F3F" w:rsidRDefault="000F2FBE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3405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0F2FBE" w:rsidRPr="0034051D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5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2FBE" w:rsidRPr="00720F3F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Pr="005E5FA7" w:rsidRDefault="000F2FBE" w:rsidP="0034051D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</w:t>
      </w:r>
      <w:r>
        <w:rPr>
          <w:rFonts w:ascii="Times New Roman" w:hAnsi="Times New Roman" w:cs="Times New Roman"/>
          <w:sz w:val="28"/>
          <w:szCs w:val="28"/>
          <w:lang w:eastAsia="en-US"/>
        </w:rPr>
        <w:t>ктами сельского поселения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0F2FBE" w:rsidRDefault="000F2FBE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нарушение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услуги»;</w:t>
      </w:r>
    </w:p>
    <w:p w:rsidR="000F2FBE" w:rsidRDefault="000F2FBE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</w:t>
      </w:r>
      <w:r w:rsidRPr="00F7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0F2FBE" w:rsidRPr="00F718C0" w:rsidRDefault="000F2FBE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0F2FBE" w:rsidRPr="00F718C0" w:rsidRDefault="000F2FBE" w:rsidP="00F3753C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F718C0">
        <w:rPr>
          <w:rFonts w:ascii="Times New Roman" w:hAnsi="Times New Roman" w:cs="Times New Roman"/>
          <w:sz w:val="28"/>
          <w:szCs w:val="28"/>
        </w:rPr>
        <w:t xml:space="preserve">», на которых расположен объект незавершенного строительства, однократно для завершения строительства этого объекта» </w:t>
      </w:r>
      <w:r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Pr="00F718C0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0F2FBE" w:rsidRDefault="000F2FBE" w:rsidP="0034051D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порядке,  установленном Уставом сельского поселения «Маргуцекское»,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margucek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F2FBE" w:rsidRDefault="000F2FBE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F2FBE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BE" w:rsidRDefault="000F2FBE" w:rsidP="00CB1084">
      <w:r>
        <w:separator/>
      </w:r>
    </w:p>
  </w:endnote>
  <w:endnote w:type="continuationSeparator" w:id="0">
    <w:p w:rsidR="000F2FBE" w:rsidRDefault="000F2FB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BE" w:rsidRDefault="000F2FBE" w:rsidP="00CB1084">
      <w:r>
        <w:separator/>
      </w:r>
    </w:p>
  </w:footnote>
  <w:footnote w:type="continuationSeparator" w:id="0">
    <w:p w:rsidR="000F2FBE" w:rsidRDefault="000F2FB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BE" w:rsidRDefault="000F2F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F2FBE" w:rsidRDefault="000F2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192E70E4"/>
    <w:lvl w:ilvl="0" w:tplc="4972F126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84450"/>
    <w:rsid w:val="000F0726"/>
    <w:rsid w:val="000F2FBE"/>
    <w:rsid w:val="00134F5D"/>
    <w:rsid w:val="00136E19"/>
    <w:rsid w:val="0016289A"/>
    <w:rsid w:val="001741D5"/>
    <w:rsid w:val="001D1E49"/>
    <w:rsid w:val="002A125D"/>
    <w:rsid w:val="00331BEC"/>
    <w:rsid w:val="0034051D"/>
    <w:rsid w:val="0036001B"/>
    <w:rsid w:val="003B721B"/>
    <w:rsid w:val="003D2127"/>
    <w:rsid w:val="004008E9"/>
    <w:rsid w:val="004451E3"/>
    <w:rsid w:val="004703CD"/>
    <w:rsid w:val="00475E78"/>
    <w:rsid w:val="00494034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6B500A"/>
    <w:rsid w:val="00713869"/>
    <w:rsid w:val="00720F3F"/>
    <w:rsid w:val="00735903"/>
    <w:rsid w:val="00767D87"/>
    <w:rsid w:val="00785E9F"/>
    <w:rsid w:val="007944BF"/>
    <w:rsid w:val="007B4B0F"/>
    <w:rsid w:val="00800978"/>
    <w:rsid w:val="008313C5"/>
    <w:rsid w:val="00872F9D"/>
    <w:rsid w:val="008739F9"/>
    <w:rsid w:val="008B0F63"/>
    <w:rsid w:val="008C0F5F"/>
    <w:rsid w:val="008D77E0"/>
    <w:rsid w:val="009510AF"/>
    <w:rsid w:val="009E0056"/>
    <w:rsid w:val="00A1125A"/>
    <w:rsid w:val="00A57EC4"/>
    <w:rsid w:val="00A61C71"/>
    <w:rsid w:val="00AA25E7"/>
    <w:rsid w:val="00AF64E5"/>
    <w:rsid w:val="00B352CB"/>
    <w:rsid w:val="00B360B8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45AB3"/>
    <w:rsid w:val="00F6064F"/>
    <w:rsid w:val="00F718C0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34051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2</Pages>
  <Words>640</Words>
  <Characters>3653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30</cp:revision>
  <cp:lastPrinted>2017-09-22T03:35:00Z</cp:lastPrinted>
  <dcterms:created xsi:type="dcterms:W3CDTF">2017-07-17T07:21:00Z</dcterms:created>
  <dcterms:modified xsi:type="dcterms:W3CDTF">2018-06-03T07:10:00Z</dcterms:modified>
</cp:coreProperties>
</file>