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8C" w:rsidRDefault="00E06C8C" w:rsidP="00DA449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6C8C" w:rsidRDefault="00E06C8C" w:rsidP="00DA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E06C8C" w:rsidRDefault="00E06C8C" w:rsidP="00DA44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C8C" w:rsidRPr="005A3AFE" w:rsidRDefault="00E06C8C" w:rsidP="00DA44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F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6C8C" w:rsidRDefault="00E06C8C" w:rsidP="00DA449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6C8C" w:rsidRDefault="00E06C8C" w:rsidP="00DA44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DA44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E06C8C" w:rsidRDefault="00E06C8C" w:rsidP="00DA44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E06C8C" w:rsidRDefault="00E06C8C" w:rsidP="00655E7E"/>
    <w:p w:rsidR="00E06C8C" w:rsidRPr="008D77E0" w:rsidRDefault="00E06C8C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№ 62 от 28.12.2016 </w:t>
      </w:r>
    </w:p>
    <w:p w:rsidR="00E06C8C" w:rsidRDefault="00E06C8C" w:rsidP="00DA4491">
      <w:pPr>
        <w:pStyle w:val="ConsPlusTitle"/>
        <w:rPr>
          <w:b w:val="0"/>
          <w:bCs w:val="0"/>
        </w:rPr>
      </w:pPr>
      <w:bookmarkStart w:id="0" w:name="_GoBack"/>
      <w:bookmarkEnd w:id="0"/>
    </w:p>
    <w:p w:rsidR="00E06C8C" w:rsidRPr="00720F3F" w:rsidRDefault="00E06C8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</w:p>
    <w:p w:rsidR="00E06C8C" w:rsidRDefault="00E06C8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6C8C" w:rsidRDefault="00E06C8C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06C8C" w:rsidRPr="002A14B7" w:rsidRDefault="00E06C8C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1A57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Pr="001A579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E06C8C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услуги»;</w:t>
      </w:r>
    </w:p>
    <w:p w:rsidR="00E06C8C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E06C8C" w:rsidRPr="001A5791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5.6.1.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E06C8C" w:rsidRPr="001A5791" w:rsidRDefault="00E06C8C" w:rsidP="002A14B7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2 подпункта 5.6.1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Pr="001A5791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E06C8C" w:rsidRDefault="00E06C8C" w:rsidP="00DA4491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Hyperlink"/>
            <w:sz w:val="28"/>
            <w:szCs w:val="28"/>
            <w:lang w:val="en-US"/>
          </w:rPr>
          <w:t>www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margucek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2A14B7">
      <w:pPr>
        <w:rPr>
          <w:rFonts w:ascii="Times New Roman" w:hAnsi="Times New Roman" w:cs="Times New Roman"/>
          <w:sz w:val="28"/>
          <w:szCs w:val="28"/>
        </w:rPr>
      </w:pPr>
    </w:p>
    <w:p w:rsidR="00E06C8C" w:rsidRDefault="00E06C8C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6C8C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8C" w:rsidRDefault="00E06C8C" w:rsidP="00CB1084">
      <w:r>
        <w:separator/>
      </w:r>
    </w:p>
  </w:endnote>
  <w:endnote w:type="continuationSeparator" w:id="0">
    <w:p w:rsidR="00E06C8C" w:rsidRDefault="00E06C8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8C" w:rsidRDefault="00E06C8C" w:rsidP="00CB1084">
      <w:r>
        <w:separator/>
      </w:r>
    </w:p>
  </w:footnote>
  <w:footnote w:type="continuationSeparator" w:id="0">
    <w:p w:rsidR="00E06C8C" w:rsidRDefault="00E06C8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8C" w:rsidRDefault="00E06C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06C8C" w:rsidRDefault="00E06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2D84"/>
    <w:rsid w:val="00021614"/>
    <w:rsid w:val="00034D96"/>
    <w:rsid w:val="00084450"/>
    <w:rsid w:val="000C555F"/>
    <w:rsid w:val="00130F99"/>
    <w:rsid w:val="0019466B"/>
    <w:rsid w:val="001A5791"/>
    <w:rsid w:val="001D1E49"/>
    <w:rsid w:val="002309E1"/>
    <w:rsid w:val="00237493"/>
    <w:rsid w:val="002A14B7"/>
    <w:rsid w:val="0036001B"/>
    <w:rsid w:val="003B721B"/>
    <w:rsid w:val="003D2127"/>
    <w:rsid w:val="003E73FF"/>
    <w:rsid w:val="004008E9"/>
    <w:rsid w:val="004451E3"/>
    <w:rsid w:val="00456E9F"/>
    <w:rsid w:val="004703CD"/>
    <w:rsid w:val="00475E78"/>
    <w:rsid w:val="00497BF4"/>
    <w:rsid w:val="004B60B6"/>
    <w:rsid w:val="004D079E"/>
    <w:rsid w:val="004E2533"/>
    <w:rsid w:val="00504E21"/>
    <w:rsid w:val="005A0D6F"/>
    <w:rsid w:val="005A3AFE"/>
    <w:rsid w:val="005A6346"/>
    <w:rsid w:val="005E1267"/>
    <w:rsid w:val="005E5FA7"/>
    <w:rsid w:val="005E6CE8"/>
    <w:rsid w:val="005F7219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A78A5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37DAC"/>
    <w:rsid w:val="00C96182"/>
    <w:rsid w:val="00CB1084"/>
    <w:rsid w:val="00CC1A25"/>
    <w:rsid w:val="00D4167A"/>
    <w:rsid w:val="00D65380"/>
    <w:rsid w:val="00D66ACA"/>
    <w:rsid w:val="00DA3531"/>
    <w:rsid w:val="00DA3D26"/>
    <w:rsid w:val="00DA4491"/>
    <w:rsid w:val="00DB32AE"/>
    <w:rsid w:val="00E00825"/>
    <w:rsid w:val="00E06C8C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DA449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2</Pages>
  <Words>606</Words>
  <Characters>3460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31</cp:revision>
  <cp:lastPrinted>2017-09-22T03:35:00Z</cp:lastPrinted>
  <dcterms:created xsi:type="dcterms:W3CDTF">2017-07-17T07:21:00Z</dcterms:created>
  <dcterms:modified xsi:type="dcterms:W3CDTF">2018-06-03T13:33:00Z</dcterms:modified>
</cp:coreProperties>
</file>