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15" w:rsidRDefault="00370E15" w:rsidP="00DA449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0E15" w:rsidRDefault="00370E15" w:rsidP="00DA4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370E15" w:rsidRDefault="00370E15" w:rsidP="004F34D6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70E15" w:rsidRDefault="00370E15" w:rsidP="009F0031">
      <w:pPr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370E15" w:rsidRPr="00AC445E" w:rsidRDefault="00370E15" w:rsidP="009F0031">
      <w:pPr>
        <w:shd w:val="clear" w:color="auto" w:fill="FFFFFF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0E15" w:rsidRDefault="00370E15" w:rsidP="009F0031">
      <w:pPr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370E15" w:rsidRDefault="00370E15" w:rsidP="009F0031">
      <w:pPr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0E15" w:rsidRDefault="00370E15" w:rsidP="009F0031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«__»  _______ 2018 года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     № _____</w:t>
      </w:r>
    </w:p>
    <w:p w:rsidR="00370E15" w:rsidRPr="00510DCE" w:rsidRDefault="00370E15" w:rsidP="009F003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370E15" w:rsidRDefault="00370E15" w:rsidP="009F0031">
      <w:pPr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70E15" w:rsidRDefault="00370E15" w:rsidP="009F0031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 в Административный регламент по  предоставлению муниципальной услуги  «</w:t>
      </w:r>
      <w:r w:rsidRPr="00D37D8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D37D85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hyperlink r:id="rId7" w:history="1">
        <w:r w:rsidRPr="003E7EB9">
          <w:rPr>
            <w:rStyle w:val="Hyperlink"/>
            <w:rFonts w:ascii="Times New Roman" w:hAnsi="Times New Roman"/>
            <w:b/>
            <w:sz w:val="28"/>
            <w:szCs w:val="28"/>
          </w:rPr>
          <w:t>регламент</w:t>
        </w:r>
      </w:hyperlink>
      <w:r w:rsidRPr="003E7EB9">
        <w:rPr>
          <w:rFonts w:ascii="Times New Roman" w:hAnsi="Times New Roman"/>
          <w:b/>
          <w:sz w:val="28"/>
          <w:szCs w:val="28"/>
        </w:rPr>
        <w:t>а</w:t>
      </w:r>
      <w:r w:rsidRPr="00D37D85">
        <w:rPr>
          <w:rFonts w:ascii="Times New Roman" w:hAnsi="Times New Roman"/>
          <w:b/>
          <w:sz w:val="28"/>
          <w:szCs w:val="28"/>
        </w:rPr>
        <w:t xml:space="preserve"> по предоставлению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79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A5791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1A5791">
        <w:rPr>
          <w:rFonts w:ascii="Times New Roman" w:hAnsi="Times New Roman" w:cs="Times New Roman"/>
          <w:b/>
          <w:sz w:val="28"/>
          <w:szCs w:val="28"/>
        </w:rPr>
        <w:t>» муниципального района</w:t>
      </w:r>
    </w:p>
    <w:p w:rsidR="00370E15" w:rsidRDefault="00370E15" w:rsidP="009F0031">
      <w:pPr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5791">
        <w:rPr>
          <w:rFonts w:ascii="Times New Roman" w:hAnsi="Times New Roman" w:cs="Times New Roman"/>
          <w:b/>
          <w:sz w:val="28"/>
          <w:szCs w:val="28"/>
        </w:rPr>
        <w:t xml:space="preserve"> «Город Краснокаменск и Краснокаменский район» Забайкальского края»</w:t>
      </w:r>
    </w:p>
    <w:p w:rsidR="00370E15" w:rsidRPr="004F34D6" w:rsidRDefault="00370E15" w:rsidP="009F00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0E15" w:rsidRPr="004F34D6" w:rsidRDefault="00370E15" w:rsidP="009F0031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F34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F34D6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F34D6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4F34D6">
          <w:rPr>
            <w:rStyle w:val="Hyperlink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4F34D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«Маргуцекское» от 13 августа 2012 года № 39 «Об утверждении Порядка разработки и утверждения административных регламентов предоставления муниципальных услуг», руководствуясь пунктом 1 части 14 статьи 10 Устава сельского поселения «Маргуцекское», А</w:t>
      </w:r>
      <w:r w:rsidRPr="004F34D6">
        <w:rPr>
          <w:rFonts w:ascii="Times New Roman" w:hAnsi="Times New Roman" w:cs="Times New Roman"/>
          <w:iCs/>
          <w:sz w:val="28"/>
          <w:szCs w:val="28"/>
        </w:rPr>
        <w:t>дминистрация сельского поселения «Маргуцекское» муниципального района «Город Краснокаменск и Краснокаменский район» Забайкальского края,</w:t>
      </w:r>
    </w:p>
    <w:p w:rsidR="00370E15" w:rsidRDefault="00370E15" w:rsidP="009F0031">
      <w:pPr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70E15" w:rsidRDefault="00370E15" w:rsidP="004F34D6">
      <w:pPr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ПОСТАНОВЛЯЕТ: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70E15" w:rsidRDefault="00370E15" w:rsidP="009F0031">
      <w:pPr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70E15" w:rsidRPr="00471656" w:rsidRDefault="00370E15" w:rsidP="004F34D6">
      <w:pPr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1.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 и дополнения в </w:t>
      </w:r>
      <w:r w:rsidRPr="00471656">
        <w:rPr>
          <w:rFonts w:ascii="Times New Roman" w:hAnsi="Times New Roman"/>
          <w:bCs/>
          <w:sz w:val="28"/>
          <w:szCs w:val="28"/>
        </w:rPr>
        <w:t xml:space="preserve">Административный регламент по предоставлению муниципальной услуги «Об утверждении </w:t>
      </w:r>
      <w:r w:rsidRPr="00471656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10" w:history="1">
        <w:r w:rsidRPr="00471656">
          <w:rPr>
            <w:rStyle w:val="Hyperlink"/>
            <w:rFonts w:ascii="Times New Roman" w:hAnsi="Times New Roman"/>
            <w:sz w:val="28"/>
            <w:szCs w:val="28"/>
          </w:rPr>
          <w:t>регламент</w:t>
        </w:r>
      </w:hyperlink>
      <w:r w:rsidRPr="00471656">
        <w:rPr>
          <w:rFonts w:ascii="Times New Roman" w:hAnsi="Times New Roman"/>
          <w:sz w:val="28"/>
          <w:szCs w:val="28"/>
        </w:rPr>
        <w:t xml:space="preserve">а по предоставлению муниципальной услуги </w:t>
      </w:r>
      <w:r w:rsidRPr="009F0031">
        <w:rPr>
          <w:rFonts w:ascii="Times New Roman" w:hAnsi="Times New Roman" w:cs="Times New Roman"/>
          <w:bCs/>
          <w:sz w:val="28"/>
          <w:szCs w:val="28"/>
        </w:rPr>
        <w:t>«</w:t>
      </w:r>
      <w:r w:rsidRPr="009F0031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сельского поселения «Маргуцекское» муниципального района «Город Краснокаменск и Краснокаменский район» Забайкальского края» </w:t>
      </w:r>
      <w:r w:rsidRPr="004A3E41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</w:t>
      </w:r>
      <w:r w:rsidRPr="004A3E41">
        <w:rPr>
          <w:rFonts w:ascii="Times New Roman" w:hAnsi="Times New Roman"/>
          <w:sz w:val="28"/>
          <w:szCs w:val="28"/>
        </w:rPr>
        <w:t>«Маргуцекское»</w:t>
      </w:r>
      <w:r>
        <w:rPr>
          <w:rFonts w:ascii="Times New Roman" w:hAnsi="Times New Roman"/>
          <w:sz w:val="28"/>
          <w:szCs w:val="28"/>
        </w:rPr>
        <w:t xml:space="preserve"> муниципального район </w:t>
      </w:r>
      <w:r w:rsidRPr="004A3E41">
        <w:rPr>
          <w:rFonts w:ascii="Times New Roman" w:hAnsi="Times New Roman"/>
          <w:sz w:val="28"/>
          <w:szCs w:val="28"/>
        </w:rPr>
        <w:t>«Город Краснок</w:t>
      </w:r>
      <w:r>
        <w:rPr>
          <w:rFonts w:ascii="Times New Roman" w:hAnsi="Times New Roman"/>
          <w:sz w:val="28"/>
          <w:szCs w:val="28"/>
        </w:rPr>
        <w:t>аменск и Краснокаменский район»</w:t>
      </w:r>
      <w:r w:rsidRPr="004A3E41">
        <w:rPr>
          <w:rFonts w:ascii="Times New Roman" w:hAnsi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сельского поселения «Маргуцекское» от 28.12.2016 № 37 в редакции постановления от 15.06.2018 г № 37 (далее – Административный регламент).</w:t>
      </w:r>
    </w:p>
    <w:p w:rsidR="00370E15" w:rsidRDefault="00370E15" w:rsidP="004F34D6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П. 2.9.1 </w:t>
      </w:r>
      <w:r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b/>
          <w:bCs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70E15" w:rsidRDefault="00370E15" w:rsidP="00593456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  <w:r w:rsidRPr="00455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 и</w:t>
      </w:r>
      <w:r w:rsidRPr="00455ACE">
        <w:rPr>
          <w:rFonts w:ascii="Times New Roman" w:hAnsi="Times New Roman"/>
          <w:sz w:val="28"/>
          <w:szCs w:val="28"/>
        </w:rPr>
        <w:t xml:space="preserve"> информации, </w:t>
      </w:r>
      <w:r>
        <w:rPr>
          <w:rFonts w:ascii="Times New Roman" w:hAnsi="Times New Roman"/>
          <w:sz w:val="28"/>
          <w:szCs w:val="28"/>
        </w:rPr>
        <w:t xml:space="preserve">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за исключением следующих случаев:</w:t>
      </w:r>
    </w:p>
    <w:p w:rsidR="00370E15" w:rsidRDefault="00370E15" w:rsidP="00593456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документов,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70E15" w:rsidRDefault="00370E15" w:rsidP="00593456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70E15" w:rsidRDefault="00370E15" w:rsidP="00593456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истечения срока действия документов или изменение информации после первоначального отказа в приёме документов, необходимых для предъявления муниципальной услуги, либо в предоставлении муниципальной услуги;</w:t>
      </w:r>
    </w:p>
    <w:p w:rsidR="00370E15" w:rsidRDefault="00370E15" w:rsidP="001D693B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 при первоначальном отказе в приёме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70E15" w:rsidRDefault="00370E15" w:rsidP="001D693B">
      <w:pPr>
        <w:ind w:firstLine="540"/>
        <w:rPr>
          <w:rFonts w:ascii="Times New Roman" w:hAnsi="Times New Roman"/>
          <w:sz w:val="28"/>
          <w:szCs w:val="28"/>
        </w:rPr>
      </w:pPr>
    </w:p>
    <w:p w:rsidR="00370E15" w:rsidRDefault="00370E15" w:rsidP="009F0031">
      <w:pPr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Подпункт 3 п. 5.2.1 </w:t>
      </w:r>
      <w:r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Pr="008637B1">
        <w:rPr>
          <w:rFonts w:ascii="Times New Roman" w:hAnsi="Times New Roman"/>
          <w:b/>
          <w:bCs/>
          <w:sz w:val="28"/>
          <w:szCs w:val="28"/>
        </w:rPr>
        <w:t>изложить в следующей редакции</w:t>
      </w:r>
      <w:r w:rsidRPr="008637B1">
        <w:rPr>
          <w:rFonts w:ascii="Times New Roman" w:hAnsi="Times New Roman"/>
          <w:bCs/>
          <w:sz w:val="28"/>
          <w:szCs w:val="28"/>
        </w:rPr>
        <w:t xml:space="preserve">: </w:t>
      </w:r>
    </w:p>
    <w:p w:rsidR="00370E15" w:rsidRDefault="00370E15" w:rsidP="004F3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 в случае т</w:t>
      </w:r>
      <w:r w:rsidRPr="00455ACE">
        <w:rPr>
          <w:rFonts w:ascii="Times New Roman" w:hAnsi="Times New Roman"/>
          <w:sz w:val="28"/>
          <w:szCs w:val="28"/>
        </w:rPr>
        <w:t>ребовани</w:t>
      </w:r>
      <w:r>
        <w:rPr>
          <w:rFonts w:ascii="Times New Roman" w:hAnsi="Times New Roman"/>
          <w:sz w:val="28"/>
          <w:szCs w:val="28"/>
        </w:rPr>
        <w:t>я</w:t>
      </w:r>
      <w:r w:rsidRPr="00455ACE">
        <w:rPr>
          <w:rFonts w:ascii="Times New Roman" w:hAnsi="Times New Roman"/>
          <w:sz w:val="28"/>
          <w:szCs w:val="28"/>
        </w:rPr>
        <w:t xml:space="preserve"> у него документов или информации, либо осуществления действий, представление или осуществление которых не предусмотрено нормативными актами 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субъектов Российской Федерации, </w:t>
      </w:r>
      <w:r w:rsidRPr="00455ACE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</w:t>
      </w:r>
      <w:r w:rsidRPr="00455ACE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455AC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455ACE">
        <w:rPr>
          <w:rFonts w:ascii="Times New Roman" w:hAnsi="Times New Roman"/>
          <w:sz w:val="28"/>
          <w:szCs w:val="28"/>
        </w:rPr>
        <w:t>услуги;</w:t>
      </w:r>
    </w:p>
    <w:p w:rsidR="00370E15" w:rsidRPr="004F34D6" w:rsidRDefault="00370E15" w:rsidP="004F34D6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55ACE">
        <w:rPr>
          <w:rFonts w:ascii="Times New Roman" w:hAnsi="Times New Roman"/>
          <w:sz w:val="28"/>
          <w:szCs w:val="28"/>
        </w:rPr>
        <w:t xml:space="preserve">ребование у </w:t>
      </w:r>
      <w:r>
        <w:rPr>
          <w:rFonts w:ascii="Times New Roman" w:hAnsi="Times New Roman"/>
          <w:sz w:val="28"/>
          <w:szCs w:val="28"/>
        </w:rPr>
        <w:t>заявителя при предоставлении муниципальной услуги</w:t>
      </w:r>
      <w:r w:rsidRPr="00455ACE">
        <w:rPr>
          <w:rFonts w:ascii="Times New Roman" w:hAnsi="Times New Roman"/>
          <w:sz w:val="28"/>
          <w:szCs w:val="28"/>
        </w:rPr>
        <w:t xml:space="preserve"> документов или информации, </w:t>
      </w:r>
      <w:r>
        <w:rPr>
          <w:rFonts w:ascii="Times New Roman" w:hAnsi="Times New Roman"/>
          <w:sz w:val="28"/>
          <w:szCs w:val="28"/>
        </w:rPr>
        <w:t>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70E15" w:rsidRPr="004F34D6" w:rsidRDefault="00370E15" w:rsidP="004F34D6">
      <w:pPr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Пункт 5.6.1  </w:t>
      </w:r>
      <w:r w:rsidRPr="008637B1">
        <w:rPr>
          <w:rFonts w:ascii="Times New Roman" w:hAnsi="Times New Roman"/>
          <w:b/>
          <w:bCs/>
          <w:sz w:val="28"/>
          <w:szCs w:val="28"/>
        </w:rPr>
        <w:t>изложить в следующей редакции</w:t>
      </w:r>
      <w:r w:rsidRPr="008637B1">
        <w:rPr>
          <w:rFonts w:ascii="Times New Roman" w:hAnsi="Times New Roman"/>
          <w:bCs/>
          <w:sz w:val="28"/>
          <w:szCs w:val="28"/>
        </w:rPr>
        <w:t xml:space="preserve">: </w:t>
      </w:r>
    </w:p>
    <w:p w:rsidR="00370E15" w:rsidRPr="004F34D6" w:rsidRDefault="00370E15" w:rsidP="004F34D6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признания жалобы подлежащей удовлетворению в ответе заявителю, даётся информация о действиях,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неудобства, и указывается информация о дальнейших действиях в целях получения  государственной или муниципальной услуги;</w:t>
      </w:r>
    </w:p>
    <w:p w:rsidR="00370E15" w:rsidRDefault="00370E15" w:rsidP="009F0031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признания жалобы неподлежащей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70E15" w:rsidRPr="004F34D6" w:rsidRDefault="00370E15" w:rsidP="001D693B">
      <w:pPr>
        <w:pStyle w:val="ListParagraph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F34D6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опубликовать (обнародовать) на официальном сайте Администрации сельского поселения «Маргуцекское» в информационно - телекоммуникационной сети «Интернет» по адресу: www.margucek.ru, на информационном стенде Администрации сельского поселения и в информационном бюллетене библиотеки сельского поселения.</w:t>
      </w:r>
    </w:p>
    <w:p w:rsidR="00370E15" w:rsidRPr="004F34D6" w:rsidRDefault="00370E15" w:rsidP="009F0031">
      <w:pPr>
        <w:rPr>
          <w:rFonts w:ascii="Times New Roman" w:hAnsi="Times New Roman" w:cs="Times New Roman"/>
          <w:sz w:val="28"/>
          <w:szCs w:val="28"/>
        </w:rPr>
      </w:pPr>
    </w:p>
    <w:p w:rsidR="00370E15" w:rsidRDefault="00370E15" w:rsidP="009F0031">
      <w:pPr>
        <w:rPr>
          <w:rFonts w:ascii="Times New Roman" w:hAnsi="Times New Roman" w:cs="Times New Roman"/>
          <w:sz w:val="28"/>
          <w:szCs w:val="28"/>
        </w:rPr>
      </w:pPr>
    </w:p>
    <w:p w:rsidR="00370E15" w:rsidRDefault="00370E15" w:rsidP="009F0031">
      <w:pPr>
        <w:rPr>
          <w:rFonts w:ascii="Times New Roman" w:hAnsi="Times New Roman" w:cs="Times New Roman"/>
          <w:sz w:val="28"/>
          <w:szCs w:val="28"/>
        </w:rPr>
      </w:pPr>
    </w:p>
    <w:p w:rsidR="00370E15" w:rsidRDefault="00370E15" w:rsidP="009F0031">
      <w:pPr>
        <w:rPr>
          <w:rFonts w:ascii="Times New Roman" w:hAnsi="Times New Roman" w:cs="Times New Roman"/>
          <w:sz w:val="28"/>
          <w:szCs w:val="28"/>
        </w:rPr>
      </w:pPr>
    </w:p>
    <w:p w:rsidR="00370E15" w:rsidRDefault="00370E15" w:rsidP="009F0031">
      <w:pPr>
        <w:rPr>
          <w:rFonts w:ascii="Times New Roman" w:hAnsi="Times New Roman" w:cs="Times New Roman"/>
          <w:sz w:val="28"/>
          <w:szCs w:val="28"/>
        </w:rPr>
      </w:pPr>
    </w:p>
    <w:p w:rsidR="00370E15" w:rsidRDefault="00370E15" w:rsidP="004F34D6">
      <w:pPr>
        <w:ind w:right="-1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Г.А. Епифанцева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0E15" w:rsidRDefault="00370E15" w:rsidP="009F0031">
      <w:pPr>
        <w:rPr>
          <w:rFonts w:ascii="Times New Roman" w:hAnsi="Times New Roman"/>
          <w:sz w:val="24"/>
          <w:szCs w:val="24"/>
        </w:rPr>
      </w:pPr>
    </w:p>
    <w:p w:rsidR="00370E15" w:rsidRDefault="00370E15" w:rsidP="009F0031">
      <w:pPr>
        <w:pStyle w:val="ConsPlusTitle"/>
        <w:outlineLvl w:val="0"/>
        <w:rPr>
          <w:bCs w:val="0"/>
        </w:rPr>
      </w:pPr>
    </w:p>
    <w:p w:rsidR="00370E15" w:rsidRDefault="00370E15" w:rsidP="00DA44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0E15" w:rsidRDefault="00370E15" w:rsidP="004D079E">
      <w:pPr>
        <w:ind w:firstLine="0"/>
      </w:pPr>
    </w:p>
    <w:sectPr w:rsidR="00370E15" w:rsidSect="00CB1084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15" w:rsidRDefault="00370E15" w:rsidP="00CB1084">
      <w:r>
        <w:separator/>
      </w:r>
    </w:p>
  </w:endnote>
  <w:endnote w:type="continuationSeparator" w:id="0">
    <w:p w:rsidR="00370E15" w:rsidRDefault="00370E15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15" w:rsidRDefault="00370E15" w:rsidP="00CB1084">
      <w:r>
        <w:separator/>
      </w:r>
    </w:p>
  </w:footnote>
  <w:footnote w:type="continuationSeparator" w:id="0">
    <w:p w:rsidR="00370E15" w:rsidRDefault="00370E15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15" w:rsidRDefault="00370E1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70E15" w:rsidRDefault="00370E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12D84"/>
    <w:rsid w:val="00021614"/>
    <w:rsid w:val="00034D96"/>
    <w:rsid w:val="00084450"/>
    <w:rsid w:val="00087584"/>
    <w:rsid w:val="000C555F"/>
    <w:rsid w:val="00130F99"/>
    <w:rsid w:val="00180918"/>
    <w:rsid w:val="00184ACB"/>
    <w:rsid w:val="0019466B"/>
    <w:rsid w:val="0019756D"/>
    <w:rsid w:val="001A5791"/>
    <w:rsid w:val="001D1E49"/>
    <w:rsid w:val="001D693B"/>
    <w:rsid w:val="002309E1"/>
    <w:rsid w:val="00237493"/>
    <w:rsid w:val="002A14B7"/>
    <w:rsid w:val="0036001B"/>
    <w:rsid w:val="00370E15"/>
    <w:rsid w:val="003B721B"/>
    <w:rsid w:val="003D2127"/>
    <w:rsid w:val="003E73FF"/>
    <w:rsid w:val="003E7EB9"/>
    <w:rsid w:val="004008E9"/>
    <w:rsid w:val="004451E3"/>
    <w:rsid w:val="00455ACE"/>
    <w:rsid w:val="00456E9F"/>
    <w:rsid w:val="004703CD"/>
    <w:rsid w:val="00471656"/>
    <w:rsid w:val="00475E78"/>
    <w:rsid w:val="00497BF4"/>
    <w:rsid w:val="004A3E41"/>
    <w:rsid w:val="004B60B6"/>
    <w:rsid w:val="004C0B10"/>
    <w:rsid w:val="004D079E"/>
    <w:rsid w:val="004E2533"/>
    <w:rsid w:val="004F34D6"/>
    <w:rsid w:val="00504E21"/>
    <w:rsid w:val="00510DCE"/>
    <w:rsid w:val="00593456"/>
    <w:rsid w:val="005A0D6F"/>
    <w:rsid w:val="005A3AFE"/>
    <w:rsid w:val="005A6346"/>
    <w:rsid w:val="005E1267"/>
    <w:rsid w:val="005E5FA7"/>
    <w:rsid w:val="005E6CE8"/>
    <w:rsid w:val="005F7219"/>
    <w:rsid w:val="0062029F"/>
    <w:rsid w:val="00647109"/>
    <w:rsid w:val="00655E7E"/>
    <w:rsid w:val="006820A7"/>
    <w:rsid w:val="006A1784"/>
    <w:rsid w:val="006B500A"/>
    <w:rsid w:val="006B5E67"/>
    <w:rsid w:val="00713869"/>
    <w:rsid w:val="00720F3F"/>
    <w:rsid w:val="00767D87"/>
    <w:rsid w:val="00785E9F"/>
    <w:rsid w:val="007944BF"/>
    <w:rsid w:val="00800978"/>
    <w:rsid w:val="00810CD4"/>
    <w:rsid w:val="008313C5"/>
    <w:rsid w:val="0084479C"/>
    <w:rsid w:val="00853303"/>
    <w:rsid w:val="008637B1"/>
    <w:rsid w:val="00872F9D"/>
    <w:rsid w:val="008B0F63"/>
    <w:rsid w:val="008C0F5F"/>
    <w:rsid w:val="008D77E0"/>
    <w:rsid w:val="00910C9C"/>
    <w:rsid w:val="009510AF"/>
    <w:rsid w:val="009E0056"/>
    <w:rsid w:val="009F0031"/>
    <w:rsid w:val="00A1125A"/>
    <w:rsid w:val="00A61C71"/>
    <w:rsid w:val="00AA78A5"/>
    <w:rsid w:val="00AC445E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37DAC"/>
    <w:rsid w:val="00C96182"/>
    <w:rsid w:val="00CB1084"/>
    <w:rsid w:val="00CC1A25"/>
    <w:rsid w:val="00D37D85"/>
    <w:rsid w:val="00D4167A"/>
    <w:rsid w:val="00D65380"/>
    <w:rsid w:val="00D66ACA"/>
    <w:rsid w:val="00DA3531"/>
    <w:rsid w:val="00DA3D26"/>
    <w:rsid w:val="00DA4491"/>
    <w:rsid w:val="00DB32AE"/>
    <w:rsid w:val="00DC04B1"/>
    <w:rsid w:val="00E00825"/>
    <w:rsid w:val="00E06C8C"/>
    <w:rsid w:val="00E1638D"/>
    <w:rsid w:val="00E44E1C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5">
    <w:name w:val="p5"/>
    <w:basedOn w:val="Normal"/>
    <w:uiPriority w:val="99"/>
    <w:rsid w:val="00DA449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48189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852</Words>
  <Characters>4861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4</cp:revision>
  <cp:lastPrinted>2017-09-22T03:35:00Z</cp:lastPrinted>
  <dcterms:created xsi:type="dcterms:W3CDTF">2018-06-09T05:19:00Z</dcterms:created>
  <dcterms:modified xsi:type="dcterms:W3CDTF">2018-12-08T14:01:00Z</dcterms:modified>
</cp:coreProperties>
</file>